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53E4" w14:textId="01A01ED3" w:rsidR="003A05A6" w:rsidRDefault="00F22B62" w:rsidP="00D54847">
      <w:pPr>
        <w:pStyle w:val="Brdtext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Busskort</w:t>
      </w:r>
      <w:r w:rsidR="00E779C7" w:rsidRPr="00A60A78">
        <w:rPr>
          <w:rFonts w:asciiTheme="minorHAnsi" w:hAnsiTheme="minorHAnsi"/>
          <w:b/>
          <w:sz w:val="28"/>
        </w:rPr>
        <w:t xml:space="preserve"> vid prao</w:t>
      </w:r>
      <w:r w:rsidR="004F55E1">
        <w:rPr>
          <w:rFonts w:asciiTheme="minorHAnsi" w:hAnsiTheme="minorHAnsi"/>
          <w:b/>
          <w:sz w:val="28"/>
        </w:rPr>
        <w:t xml:space="preserve"> </w:t>
      </w:r>
      <w:r w:rsidR="004D3880">
        <w:rPr>
          <w:rFonts w:asciiTheme="minorHAnsi" w:hAnsiTheme="minorHAnsi"/>
          <w:b/>
          <w:sz w:val="28"/>
        </w:rPr>
        <w:t>–</w:t>
      </w:r>
      <w:r w:rsidR="004F55E1">
        <w:rPr>
          <w:rFonts w:asciiTheme="minorHAnsi" w:hAnsiTheme="minorHAnsi"/>
          <w:b/>
          <w:sz w:val="28"/>
        </w:rPr>
        <w:t xml:space="preserve"> blankett</w:t>
      </w:r>
      <w:r w:rsidR="004D3880">
        <w:rPr>
          <w:rFonts w:asciiTheme="minorHAnsi" w:hAnsiTheme="minorHAnsi"/>
          <w:b/>
          <w:sz w:val="28"/>
        </w:rPr>
        <w:t xml:space="preserve"> (se även baksidan)</w:t>
      </w:r>
    </w:p>
    <w:p w14:paraId="14EC3A8B" w14:textId="458EA702" w:rsidR="00C27766" w:rsidRPr="00103131" w:rsidRDefault="00C27766" w:rsidP="00BE081F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0CA9E0A1" w14:textId="3AE60738" w:rsidR="00C27766" w:rsidRPr="00103131" w:rsidRDefault="00C27766" w:rsidP="00BE081F">
      <w:pPr>
        <w:pStyle w:val="Brdtext"/>
        <w:rPr>
          <w:rFonts w:asciiTheme="minorHAnsi" w:hAnsiTheme="minorHAnsi" w:cstheme="minorHAnsi"/>
          <w:sz w:val="22"/>
          <w:szCs w:val="22"/>
        </w:rPr>
      </w:pPr>
      <w:r w:rsidRPr="00103131">
        <w:rPr>
          <w:rFonts w:asciiTheme="minorHAnsi" w:hAnsiTheme="minorHAnsi" w:cstheme="minorHAnsi"/>
          <w:sz w:val="22"/>
          <w:szCs w:val="22"/>
        </w:rPr>
        <w:t xml:space="preserve">Regler som gäller för </w:t>
      </w:r>
      <w:r w:rsidR="00AC1E7E">
        <w:rPr>
          <w:rFonts w:asciiTheme="minorHAnsi" w:hAnsiTheme="minorHAnsi" w:cstheme="minorHAnsi"/>
          <w:sz w:val="22"/>
          <w:szCs w:val="22"/>
        </w:rPr>
        <w:t>resor</w:t>
      </w:r>
      <w:r w:rsidRPr="00103131">
        <w:rPr>
          <w:rFonts w:asciiTheme="minorHAnsi" w:hAnsiTheme="minorHAnsi" w:cstheme="minorHAnsi"/>
          <w:sz w:val="22"/>
          <w:szCs w:val="22"/>
        </w:rPr>
        <w:t xml:space="preserve"> och för att få </w:t>
      </w:r>
      <w:r w:rsidR="00AC1E7E">
        <w:rPr>
          <w:rFonts w:asciiTheme="minorHAnsi" w:hAnsiTheme="minorHAnsi" w:cstheme="minorHAnsi"/>
          <w:sz w:val="22"/>
          <w:szCs w:val="22"/>
        </w:rPr>
        <w:t>busskort</w:t>
      </w:r>
      <w:r w:rsidRPr="00103131">
        <w:rPr>
          <w:rFonts w:asciiTheme="minorHAnsi" w:hAnsiTheme="minorHAnsi" w:cstheme="minorHAnsi"/>
          <w:sz w:val="22"/>
          <w:szCs w:val="22"/>
        </w:rPr>
        <w:t xml:space="preserve"> under praon:</w:t>
      </w:r>
    </w:p>
    <w:p w14:paraId="70D2397F" w14:textId="4BF4BE50" w:rsidR="00C27766" w:rsidRPr="00103131" w:rsidRDefault="00C27766" w:rsidP="00BE081F">
      <w:pPr>
        <w:pStyle w:val="Brdtext"/>
        <w:rPr>
          <w:rFonts w:asciiTheme="minorHAnsi" w:hAnsiTheme="minorHAnsi" w:cstheme="minorHAnsi"/>
          <w:sz w:val="22"/>
          <w:szCs w:val="22"/>
        </w:rPr>
      </w:pPr>
    </w:p>
    <w:p w14:paraId="4881CB76" w14:textId="36674A1B" w:rsidR="00AA2437" w:rsidRDefault="00C27766" w:rsidP="00AA2437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color w:val="212121"/>
        </w:rPr>
      </w:pPr>
      <w:r w:rsidRPr="00103131">
        <w:rPr>
          <w:rFonts w:asciiTheme="minorHAnsi" w:hAnsiTheme="minorHAnsi" w:cstheme="minorHAnsi"/>
          <w:color w:val="212121"/>
        </w:rPr>
        <w:t xml:space="preserve">Om du praoar i Uddevalla kommun har du möjlighet att </w:t>
      </w:r>
      <w:r w:rsidR="00AC1E7E">
        <w:rPr>
          <w:rFonts w:asciiTheme="minorHAnsi" w:hAnsiTheme="minorHAnsi" w:cstheme="minorHAnsi"/>
          <w:color w:val="212121"/>
        </w:rPr>
        <w:t xml:space="preserve">få ett tillfälligt busskort som gäller under din praoperiod, om du har längre avstånd än </w:t>
      </w:r>
      <w:r w:rsidR="00E9357E">
        <w:rPr>
          <w:rFonts w:asciiTheme="minorHAnsi" w:hAnsiTheme="minorHAnsi" w:cstheme="minorHAnsi"/>
          <w:color w:val="212121"/>
        </w:rPr>
        <w:t>5km från hemmet till praoplatsen</w:t>
      </w:r>
      <w:r w:rsidRPr="00103131">
        <w:rPr>
          <w:rFonts w:asciiTheme="minorHAnsi" w:hAnsiTheme="minorHAnsi" w:cstheme="minorHAnsi"/>
          <w:color w:val="212121"/>
        </w:rPr>
        <w:t xml:space="preserve">. </w:t>
      </w:r>
      <w:r w:rsidR="00E9357E" w:rsidRPr="00AA2437">
        <w:rPr>
          <w:rFonts w:asciiTheme="minorHAnsi" w:hAnsiTheme="minorHAnsi" w:cstheme="minorHAnsi"/>
          <w:color w:val="212121"/>
        </w:rPr>
        <w:t>Busskort</w:t>
      </w:r>
      <w:r w:rsidRPr="00AA2437">
        <w:rPr>
          <w:rFonts w:asciiTheme="minorHAnsi" w:hAnsiTheme="minorHAnsi" w:cstheme="minorHAnsi"/>
          <w:color w:val="212121"/>
        </w:rPr>
        <w:t xml:space="preserve"> utgår inte om du </w:t>
      </w:r>
      <w:r w:rsidR="00E9357E" w:rsidRPr="00AA2437">
        <w:rPr>
          <w:rFonts w:asciiTheme="minorHAnsi" w:hAnsiTheme="minorHAnsi" w:cstheme="minorHAnsi"/>
          <w:color w:val="212121"/>
        </w:rPr>
        <w:t>har kortare avstånd än 5km mellan hemmet och praoplatsen</w:t>
      </w:r>
      <w:r w:rsidRPr="00AA2437">
        <w:rPr>
          <w:rFonts w:asciiTheme="minorHAnsi" w:hAnsiTheme="minorHAnsi" w:cstheme="minorHAnsi"/>
          <w:color w:val="212121"/>
        </w:rPr>
        <w:t xml:space="preserve"> eller om du </w:t>
      </w:r>
      <w:r w:rsidR="00E9357E" w:rsidRPr="00AA2437">
        <w:rPr>
          <w:rFonts w:asciiTheme="minorHAnsi" w:hAnsiTheme="minorHAnsi" w:cstheme="minorHAnsi"/>
          <w:color w:val="212121"/>
        </w:rPr>
        <w:t>har ett skolbusskort</w:t>
      </w:r>
      <w:r w:rsidRPr="00AA2437">
        <w:rPr>
          <w:rFonts w:asciiTheme="minorHAnsi" w:hAnsiTheme="minorHAnsi" w:cstheme="minorHAnsi"/>
          <w:color w:val="212121"/>
        </w:rPr>
        <w:t xml:space="preserve">. </w:t>
      </w:r>
      <w:r w:rsidR="00E9357E" w:rsidRPr="00AA2437">
        <w:rPr>
          <w:rFonts w:asciiTheme="minorHAnsi" w:hAnsiTheme="minorHAnsi" w:cstheme="minorHAnsi"/>
          <w:color w:val="212121"/>
        </w:rPr>
        <w:t>Busskort</w:t>
      </w:r>
      <w:r w:rsidRPr="00AA2437">
        <w:rPr>
          <w:rFonts w:asciiTheme="minorHAnsi" w:hAnsiTheme="minorHAnsi" w:cstheme="minorHAnsi"/>
          <w:color w:val="212121"/>
        </w:rPr>
        <w:t xml:space="preserve"> utgår heller inte </w:t>
      </w:r>
      <w:r w:rsidR="00E9357E" w:rsidRPr="00AA2437">
        <w:rPr>
          <w:rFonts w:asciiTheme="minorHAnsi" w:hAnsiTheme="minorHAnsi" w:cstheme="minorHAnsi"/>
          <w:color w:val="212121"/>
        </w:rPr>
        <w:t>om du väljer att praoa i en annan kommun eller om du får skjuts till din praoplats. Kontantersättning utgår aldrig för resor</w:t>
      </w:r>
      <w:r w:rsidR="004A61A4" w:rsidRPr="00AA2437">
        <w:rPr>
          <w:rFonts w:asciiTheme="minorHAnsi" w:hAnsiTheme="minorHAnsi" w:cstheme="minorHAnsi"/>
          <w:color w:val="212121"/>
        </w:rPr>
        <w:t>,</w:t>
      </w:r>
      <w:r w:rsidR="00E9357E" w:rsidRPr="00AA2437">
        <w:rPr>
          <w:rFonts w:asciiTheme="minorHAnsi" w:hAnsiTheme="minorHAnsi" w:cstheme="minorHAnsi"/>
          <w:color w:val="212121"/>
        </w:rPr>
        <w:t xml:space="preserve"> utan </w:t>
      </w:r>
      <w:r w:rsidR="004A61A4" w:rsidRPr="00AA2437">
        <w:rPr>
          <w:rFonts w:asciiTheme="minorHAnsi" w:hAnsiTheme="minorHAnsi" w:cstheme="minorHAnsi"/>
          <w:color w:val="212121"/>
        </w:rPr>
        <w:t xml:space="preserve">du kan </w:t>
      </w:r>
      <w:r w:rsidR="00E9357E" w:rsidRPr="00AA2437">
        <w:rPr>
          <w:rFonts w:asciiTheme="minorHAnsi" w:hAnsiTheme="minorHAnsi" w:cstheme="minorHAnsi"/>
          <w:color w:val="212121"/>
        </w:rPr>
        <w:t xml:space="preserve">enbart </w:t>
      </w:r>
      <w:r w:rsidR="004A61A4" w:rsidRPr="00AA2437">
        <w:rPr>
          <w:rFonts w:asciiTheme="minorHAnsi" w:hAnsiTheme="minorHAnsi" w:cstheme="minorHAnsi"/>
          <w:color w:val="212121"/>
        </w:rPr>
        <w:t xml:space="preserve">få </w:t>
      </w:r>
      <w:r w:rsidR="00E9357E" w:rsidRPr="00AA2437">
        <w:rPr>
          <w:rFonts w:asciiTheme="minorHAnsi" w:hAnsiTheme="minorHAnsi" w:cstheme="minorHAnsi"/>
          <w:color w:val="212121"/>
        </w:rPr>
        <w:t xml:space="preserve">busskort som gäller inom Uddevalla kommun för angiven praoperiod. </w:t>
      </w:r>
    </w:p>
    <w:p w14:paraId="3392B84A" w14:textId="77777777" w:rsidR="00AA2437" w:rsidRDefault="00AA2437" w:rsidP="00AA2437">
      <w:pPr>
        <w:pStyle w:val="Liststycke"/>
        <w:ind w:left="870"/>
        <w:rPr>
          <w:rFonts w:asciiTheme="minorHAnsi" w:hAnsiTheme="minorHAnsi" w:cstheme="minorHAnsi"/>
          <w:color w:val="212121"/>
        </w:rPr>
      </w:pPr>
    </w:p>
    <w:p w14:paraId="025E4F04" w14:textId="3D5A33CB" w:rsidR="00C27766" w:rsidRPr="00AA2437" w:rsidRDefault="004F55E1" w:rsidP="00AA2437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color w:val="212121"/>
        </w:rPr>
      </w:pPr>
      <w:r w:rsidRPr="00AA2437">
        <w:rPr>
          <w:rFonts w:asciiTheme="minorHAnsi" w:hAnsiTheme="minorHAnsi" w:cstheme="minorHAnsi"/>
          <w:color w:val="212121"/>
        </w:rPr>
        <w:t>B</w:t>
      </w:r>
      <w:r w:rsidR="00C27766" w:rsidRPr="00AA2437">
        <w:rPr>
          <w:rFonts w:asciiTheme="minorHAnsi" w:hAnsiTheme="minorHAnsi" w:cstheme="minorHAnsi"/>
          <w:color w:val="212121"/>
        </w:rPr>
        <w:t>lanketten lämnas in till administratör på skolan senast</w:t>
      </w:r>
      <w:r w:rsidRPr="00AA2437">
        <w:rPr>
          <w:rFonts w:asciiTheme="minorHAnsi" w:hAnsiTheme="minorHAnsi" w:cstheme="minorHAnsi"/>
          <w:color w:val="212121"/>
        </w:rPr>
        <w:t xml:space="preserve"> två veckor </w:t>
      </w:r>
      <w:r w:rsidR="00E9357E" w:rsidRPr="00AA2437">
        <w:rPr>
          <w:rFonts w:asciiTheme="minorHAnsi" w:hAnsiTheme="minorHAnsi" w:cstheme="minorHAnsi"/>
          <w:color w:val="212121"/>
        </w:rPr>
        <w:t>innan påbörjad</w:t>
      </w:r>
      <w:r w:rsidRPr="00AA2437">
        <w:rPr>
          <w:rFonts w:asciiTheme="minorHAnsi" w:hAnsiTheme="minorHAnsi" w:cstheme="minorHAnsi"/>
          <w:color w:val="212121"/>
        </w:rPr>
        <w:t xml:space="preserve"> prao</w:t>
      </w:r>
      <w:r w:rsidR="00E9357E" w:rsidRPr="00AA2437">
        <w:rPr>
          <w:rFonts w:asciiTheme="minorHAnsi" w:hAnsiTheme="minorHAnsi" w:cstheme="minorHAnsi"/>
          <w:color w:val="212121"/>
        </w:rPr>
        <w:t xml:space="preserve"> om </w:t>
      </w:r>
      <w:r w:rsidR="004A61A4" w:rsidRPr="00AA2437">
        <w:rPr>
          <w:rFonts w:asciiTheme="minorHAnsi" w:hAnsiTheme="minorHAnsi" w:cstheme="minorHAnsi"/>
          <w:color w:val="212121"/>
        </w:rPr>
        <w:t>du</w:t>
      </w:r>
      <w:r w:rsidR="00E9357E" w:rsidRPr="00AA2437">
        <w:rPr>
          <w:rFonts w:asciiTheme="minorHAnsi" w:hAnsiTheme="minorHAnsi" w:cstheme="minorHAnsi"/>
          <w:color w:val="212121"/>
        </w:rPr>
        <w:t xml:space="preserve"> önskar ansöka om busskort.</w:t>
      </w:r>
    </w:p>
    <w:p w14:paraId="770A08FE" w14:textId="6E4AC1DC" w:rsidR="00C27766" w:rsidRPr="00103131" w:rsidRDefault="00C27766" w:rsidP="004D3880">
      <w:pPr>
        <w:pStyle w:val="Liststycke"/>
        <w:ind w:firstLine="45"/>
        <w:rPr>
          <w:rFonts w:asciiTheme="minorHAnsi" w:hAnsiTheme="minorHAnsi" w:cstheme="minorHAnsi"/>
          <w:color w:val="212121"/>
        </w:rPr>
      </w:pPr>
    </w:p>
    <w:p w14:paraId="5707EF7C" w14:textId="293964C9" w:rsidR="00C27766" w:rsidRDefault="00C27766" w:rsidP="004D3880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color w:val="212121"/>
        </w:rPr>
      </w:pPr>
      <w:r w:rsidRPr="00103131">
        <w:rPr>
          <w:rFonts w:asciiTheme="minorHAnsi" w:hAnsiTheme="minorHAnsi" w:cstheme="minorHAnsi"/>
          <w:color w:val="212121"/>
        </w:rPr>
        <w:t>Du ansvarar själv för att skaffa och fylla i</w:t>
      </w:r>
      <w:r w:rsidR="004D3880">
        <w:rPr>
          <w:rFonts w:asciiTheme="minorHAnsi" w:hAnsiTheme="minorHAnsi" w:cstheme="minorHAnsi"/>
          <w:color w:val="212121"/>
        </w:rPr>
        <w:t>,</w:t>
      </w:r>
      <w:r w:rsidRPr="00103131">
        <w:rPr>
          <w:rFonts w:asciiTheme="minorHAnsi" w:hAnsiTheme="minorHAnsi" w:cstheme="minorHAnsi"/>
          <w:color w:val="212121"/>
        </w:rPr>
        <w:t xml:space="preserve"> samt lämna in blanketten inom angiven tid, om du önskar </w:t>
      </w:r>
      <w:r w:rsidR="00E9357E">
        <w:rPr>
          <w:rFonts w:asciiTheme="minorHAnsi" w:hAnsiTheme="minorHAnsi" w:cstheme="minorHAnsi"/>
          <w:color w:val="212121"/>
        </w:rPr>
        <w:t xml:space="preserve">busskort. </w:t>
      </w:r>
      <w:r w:rsidR="004D3880">
        <w:rPr>
          <w:rFonts w:asciiTheme="minorHAnsi" w:hAnsiTheme="minorHAnsi" w:cstheme="minorHAnsi"/>
          <w:color w:val="212121"/>
        </w:rPr>
        <w:t xml:space="preserve">Vårdnadshavare ska skriva under blanketten. </w:t>
      </w:r>
      <w:r w:rsidRPr="00103131">
        <w:rPr>
          <w:rFonts w:asciiTheme="minorHAnsi" w:hAnsiTheme="minorHAnsi" w:cstheme="minorHAnsi"/>
          <w:color w:val="212121"/>
        </w:rPr>
        <w:t xml:space="preserve">Rektor beslutar angående </w:t>
      </w:r>
      <w:r w:rsidR="00E9357E">
        <w:rPr>
          <w:rFonts w:asciiTheme="minorHAnsi" w:hAnsiTheme="minorHAnsi" w:cstheme="minorHAnsi"/>
          <w:color w:val="212121"/>
        </w:rPr>
        <w:t>busskort</w:t>
      </w:r>
      <w:r w:rsidRPr="00103131">
        <w:rPr>
          <w:rFonts w:asciiTheme="minorHAnsi" w:hAnsiTheme="minorHAnsi" w:cstheme="minorHAnsi"/>
          <w:color w:val="212121"/>
        </w:rPr>
        <w:t xml:space="preserve">.  </w:t>
      </w:r>
      <w:r w:rsidR="00E9357E">
        <w:rPr>
          <w:rFonts w:asciiTheme="minorHAnsi" w:hAnsiTheme="minorHAnsi" w:cstheme="minorHAnsi"/>
          <w:color w:val="212121"/>
        </w:rPr>
        <w:t>Busskort hämtas ut hos administratör på skolan efter beslut</w:t>
      </w:r>
      <w:r w:rsidR="003A0C00">
        <w:rPr>
          <w:rFonts w:asciiTheme="minorHAnsi" w:hAnsiTheme="minorHAnsi" w:cstheme="minorHAnsi"/>
          <w:color w:val="212121"/>
        </w:rPr>
        <w:t>, innan praon</w:t>
      </w:r>
      <w:r w:rsidRPr="00103131">
        <w:rPr>
          <w:rFonts w:asciiTheme="minorHAnsi" w:hAnsiTheme="minorHAnsi" w:cstheme="minorHAnsi"/>
          <w:color w:val="212121"/>
        </w:rPr>
        <w:t>.</w:t>
      </w:r>
    </w:p>
    <w:p w14:paraId="77247ECE" w14:textId="77777777" w:rsidR="003A0C00" w:rsidRPr="003A0C00" w:rsidRDefault="003A0C00" w:rsidP="003A0C00">
      <w:pPr>
        <w:pStyle w:val="Liststycke"/>
        <w:rPr>
          <w:rFonts w:asciiTheme="minorHAnsi" w:hAnsiTheme="minorHAnsi" w:cstheme="minorHAnsi"/>
          <w:color w:val="212121"/>
        </w:rPr>
      </w:pPr>
    </w:p>
    <w:p w14:paraId="54B9CE19" w14:textId="161DEC21" w:rsidR="003A0C00" w:rsidRPr="00103131" w:rsidRDefault="003A0C00" w:rsidP="004D3880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Tänk på att busskortet är en värdehandling. Förlorar du det kan du inte få ett ersättningskort. Tillfälliga kort utfärdas ej om du skulle ha glömt eller tappat kortet.</w:t>
      </w:r>
    </w:p>
    <w:p w14:paraId="498A54D6" w14:textId="689BB72E" w:rsidR="00C27766" w:rsidRPr="00C27766" w:rsidRDefault="00C27766" w:rsidP="00D54847">
      <w:pPr>
        <w:pStyle w:val="Brdtext"/>
        <w:rPr>
          <w:rFonts w:asciiTheme="minorHAnsi" w:hAnsiTheme="minorHAnsi"/>
          <w:b/>
          <w:sz w:val="28"/>
          <w:szCs w:val="28"/>
        </w:rPr>
      </w:pPr>
    </w:p>
    <w:p w14:paraId="54BE1BE7" w14:textId="77777777" w:rsidR="004A61A4" w:rsidRDefault="004A61A4" w:rsidP="00D54847">
      <w:pPr>
        <w:pStyle w:val="Brdtext"/>
        <w:rPr>
          <w:rFonts w:asciiTheme="minorHAnsi" w:hAnsiTheme="minorHAnsi"/>
          <w:b/>
        </w:rPr>
      </w:pPr>
    </w:p>
    <w:p w14:paraId="113E3B64" w14:textId="77777777" w:rsidR="004A61A4" w:rsidRDefault="004A61A4" w:rsidP="00D54847">
      <w:pPr>
        <w:pStyle w:val="Brdtext"/>
        <w:rPr>
          <w:rFonts w:asciiTheme="minorHAnsi" w:hAnsiTheme="minorHAnsi"/>
          <w:b/>
        </w:rPr>
      </w:pPr>
    </w:p>
    <w:p w14:paraId="56D853E7" w14:textId="1C4153F2" w:rsidR="00E779C7" w:rsidRPr="00445294" w:rsidRDefault="00E779C7" w:rsidP="00D54847">
      <w:pPr>
        <w:pStyle w:val="Brdtext"/>
        <w:rPr>
          <w:rFonts w:asciiTheme="minorHAnsi" w:hAnsiTheme="minorHAnsi"/>
          <w:b/>
        </w:rPr>
      </w:pPr>
      <w:r w:rsidRPr="00445294">
        <w:rPr>
          <w:rFonts w:asciiTheme="minorHAnsi" w:hAnsiTheme="minorHAnsi"/>
          <w:b/>
        </w:rPr>
        <w:t>Elev</w:t>
      </w:r>
    </w:p>
    <w:tbl>
      <w:tblPr>
        <w:tblStyle w:val="Tabellrutnt"/>
        <w:tblW w:w="8854" w:type="dxa"/>
        <w:tblLook w:val="04A0" w:firstRow="1" w:lastRow="0" w:firstColumn="1" w:lastColumn="0" w:noHBand="0" w:noVBand="1"/>
      </w:tblPr>
      <w:tblGrid>
        <w:gridCol w:w="4427"/>
        <w:gridCol w:w="2944"/>
        <w:gridCol w:w="1483"/>
      </w:tblGrid>
      <w:tr w:rsidR="00E779C7" w:rsidRPr="00445294" w14:paraId="56D853EA" w14:textId="77777777" w:rsidTr="00E779C7">
        <w:trPr>
          <w:trHeight w:val="576"/>
        </w:trPr>
        <w:tc>
          <w:tcPr>
            <w:tcW w:w="4427" w:type="dxa"/>
          </w:tcPr>
          <w:p w14:paraId="56D853E8" w14:textId="77777777" w:rsidR="00E779C7" w:rsidRPr="00445294" w:rsidRDefault="00E779C7" w:rsidP="00D54847">
            <w:pPr>
              <w:pStyle w:val="Brdtext"/>
              <w:rPr>
                <w:rFonts w:asciiTheme="minorHAnsi" w:hAnsiTheme="minorHAnsi"/>
                <w:sz w:val="20"/>
                <w:szCs w:val="20"/>
              </w:rPr>
            </w:pPr>
            <w:r w:rsidRPr="00445294">
              <w:rPr>
                <w:rFonts w:asciiTheme="minorHAnsi" w:hAnsiTheme="minorHAnsi"/>
                <w:sz w:val="20"/>
                <w:szCs w:val="20"/>
              </w:rPr>
              <w:t>Personnummer 10 siffror</w:t>
            </w:r>
          </w:p>
        </w:tc>
        <w:tc>
          <w:tcPr>
            <w:tcW w:w="4427" w:type="dxa"/>
            <w:gridSpan w:val="2"/>
          </w:tcPr>
          <w:p w14:paraId="56D853E9" w14:textId="77777777" w:rsidR="00E779C7" w:rsidRPr="00445294" w:rsidRDefault="00E779C7" w:rsidP="00D54847">
            <w:pPr>
              <w:pStyle w:val="Brdtext"/>
              <w:rPr>
                <w:rFonts w:asciiTheme="minorHAnsi" w:hAnsiTheme="minorHAnsi"/>
                <w:sz w:val="20"/>
                <w:szCs w:val="20"/>
              </w:rPr>
            </w:pPr>
            <w:r w:rsidRPr="00445294">
              <w:rPr>
                <w:rFonts w:asciiTheme="minorHAnsi" w:hAnsiTheme="minorHAnsi"/>
                <w:sz w:val="20"/>
                <w:szCs w:val="20"/>
              </w:rPr>
              <w:t>Namn</w:t>
            </w:r>
          </w:p>
        </w:tc>
      </w:tr>
      <w:tr w:rsidR="00E779C7" w:rsidRPr="00445294" w14:paraId="56D853ED" w14:textId="77777777" w:rsidTr="00E779C7">
        <w:trPr>
          <w:trHeight w:val="608"/>
        </w:trPr>
        <w:tc>
          <w:tcPr>
            <w:tcW w:w="7371" w:type="dxa"/>
            <w:gridSpan w:val="2"/>
          </w:tcPr>
          <w:p w14:paraId="56D853EB" w14:textId="77777777" w:rsidR="00E779C7" w:rsidRPr="00445294" w:rsidRDefault="00E779C7" w:rsidP="00D54847">
            <w:pPr>
              <w:pStyle w:val="Brdtext"/>
              <w:rPr>
                <w:rFonts w:asciiTheme="minorHAnsi" w:hAnsiTheme="minorHAnsi"/>
                <w:sz w:val="20"/>
                <w:szCs w:val="20"/>
              </w:rPr>
            </w:pPr>
            <w:r w:rsidRPr="00445294">
              <w:rPr>
                <w:rFonts w:asciiTheme="minorHAnsi" w:hAnsiTheme="minorHAnsi"/>
                <w:sz w:val="20"/>
                <w:szCs w:val="20"/>
              </w:rPr>
              <w:t>Skola</w:t>
            </w:r>
          </w:p>
        </w:tc>
        <w:tc>
          <w:tcPr>
            <w:tcW w:w="1483" w:type="dxa"/>
          </w:tcPr>
          <w:p w14:paraId="56D853EC" w14:textId="77777777" w:rsidR="00E779C7" w:rsidRPr="00445294" w:rsidRDefault="00E779C7" w:rsidP="00D54847">
            <w:pPr>
              <w:pStyle w:val="Brdtext"/>
              <w:rPr>
                <w:rFonts w:asciiTheme="minorHAnsi" w:hAnsiTheme="minorHAnsi"/>
                <w:sz w:val="20"/>
                <w:szCs w:val="20"/>
              </w:rPr>
            </w:pPr>
            <w:r w:rsidRPr="00445294">
              <w:rPr>
                <w:rFonts w:asciiTheme="minorHAnsi" w:hAnsiTheme="minorHAnsi"/>
                <w:sz w:val="20"/>
                <w:szCs w:val="20"/>
              </w:rPr>
              <w:t>Klass</w:t>
            </w:r>
          </w:p>
        </w:tc>
      </w:tr>
    </w:tbl>
    <w:p w14:paraId="56D853EE" w14:textId="77777777" w:rsidR="00E779C7" w:rsidRPr="00445294" w:rsidRDefault="00E779C7" w:rsidP="00D54847">
      <w:pPr>
        <w:pStyle w:val="Brdtext"/>
        <w:rPr>
          <w:rFonts w:asciiTheme="minorHAnsi" w:hAnsiTheme="minorHAnsi"/>
        </w:rPr>
      </w:pPr>
    </w:p>
    <w:p w14:paraId="56D853EF" w14:textId="77777777" w:rsidR="003A05A6" w:rsidRPr="00445294" w:rsidRDefault="00E779C7" w:rsidP="003A05A6">
      <w:pPr>
        <w:rPr>
          <w:rFonts w:asciiTheme="minorHAnsi" w:hAnsiTheme="minorHAnsi"/>
          <w:b/>
        </w:rPr>
      </w:pPr>
      <w:r w:rsidRPr="00445294">
        <w:rPr>
          <w:rFonts w:asciiTheme="minorHAnsi" w:hAnsiTheme="minorHAnsi"/>
          <w:b/>
        </w:rPr>
        <w:t>Praoplats och närvaro</w:t>
      </w:r>
    </w:p>
    <w:tbl>
      <w:tblPr>
        <w:tblStyle w:val="Tabellrutnt"/>
        <w:tblW w:w="881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E779C7" w:rsidRPr="00445294" w14:paraId="56D853F1" w14:textId="77777777" w:rsidTr="00E779C7">
        <w:trPr>
          <w:trHeight w:val="502"/>
        </w:trPr>
        <w:tc>
          <w:tcPr>
            <w:tcW w:w="8809" w:type="dxa"/>
            <w:gridSpan w:val="2"/>
          </w:tcPr>
          <w:p w14:paraId="60F4CDDD" w14:textId="77777777" w:rsidR="00E779C7" w:rsidRDefault="00E779C7" w:rsidP="003A05A6">
            <w:pPr>
              <w:rPr>
                <w:rFonts w:asciiTheme="minorHAnsi" w:hAnsiTheme="minorHAnsi"/>
                <w:sz w:val="20"/>
                <w:szCs w:val="20"/>
              </w:rPr>
            </w:pPr>
            <w:r w:rsidRPr="00445294">
              <w:rPr>
                <w:rFonts w:asciiTheme="minorHAnsi" w:hAnsiTheme="minorHAnsi"/>
                <w:sz w:val="20"/>
                <w:szCs w:val="20"/>
              </w:rPr>
              <w:t>Namn</w:t>
            </w:r>
            <w:r w:rsidR="00103131">
              <w:rPr>
                <w:rFonts w:asciiTheme="minorHAnsi" w:hAnsiTheme="minorHAnsi"/>
                <w:sz w:val="20"/>
                <w:szCs w:val="20"/>
              </w:rPr>
              <w:t xml:space="preserve"> på praoplats</w:t>
            </w:r>
            <w:r w:rsidR="003A0C00">
              <w:rPr>
                <w:rFonts w:asciiTheme="minorHAnsi" w:hAnsiTheme="minorHAnsi"/>
                <w:sz w:val="20"/>
                <w:szCs w:val="20"/>
              </w:rPr>
              <w:t xml:space="preserve"> (vid två praoplatser, skriv båda. Fortsätt på baksidan om det ej får plats)</w:t>
            </w:r>
          </w:p>
          <w:p w14:paraId="1D421D5E" w14:textId="77777777" w:rsidR="003A0C00" w:rsidRDefault="003A0C00" w:rsidP="003A05A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D853F0" w14:textId="2A8A789E" w:rsidR="003A0C00" w:rsidRPr="00445294" w:rsidRDefault="003A0C00" w:rsidP="003A05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9C7" w:rsidRPr="00445294" w14:paraId="56D853F4" w14:textId="77777777" w:rsidTr="00E779C7">
        <w:trPr>
          <w:trHeight w:val="663"/>
        </w:trPr>
        <w:tc>
          <w:tcPr>
            <w:tcW w:w="4405" w:type="dxa"/>
          </w:tcPr>
          <w:p w14:paraId="56D853F2" w14:textId="77777777" w:rsidR="00E779C7" w:rsidRPr="00445294" w:rsidRDefault="00E779C7" w:rsidP="003A05A6">
            <w:pPr>
              <w:rPr>
                <w:rFonts w:asciiTheme="minorHAnsi" w:hAnsiTheme="minorHAnsi"/>
                <w:sz w:val="20"/>
                <w:szCs w:val="20"/>
              </w:rPr>
            </w:pPr>
            <w:r w:rsidRPr="00445294">
              <w:rPr>
                <w:rFonts w:asciiTheme="minorHAnsi" w:hAnsiTheme="minorHAnsi"/>
                <w:sz w:val="20"/>
                <w:szCs w:val="20"/>
              </w:rPr>
              <w:t>Gatuadress</w:t>
            </w:r>
          </w:p>
        </w:tc>
        <w:tc>
          <w:tcPr>
            <w:tcW w:w="4405" w:type="dxa"/>
          </w:tcPr>
          <w:p w14:paraId="56D853F3" w14:textId="77777777" w:rsidR="00E779C7" w:rsidRPr="00445294" w:rsidRDefault="00E779C7" w:rsidP="00F67A3F">
            <w:pPr>
              <w:rPr>
                <w:rFonts w:asciiTheme="minorHAnsi" w:hAnsiTheme="minorHAnsi"/>
                <w:sz w:val="20"/>
                <w:szCs w:val="20"/>
              </w:rPr>
            </w:pPr>
            <w:r w:rsidRPr="00445294">
              <w:rPr>
                <w:rFonts w:asciiTheme="minorHAnsi" w:hAnsiTheme="minorHAnsi"/>
                <w:sz w:val="20"/>
                <w:szCs w:val="20"/>
              </w:rPr>
              <w:t xml:space="preserve">Postnummer och </w:t>
            </w:r>
            <w:r w:rsidR="00F67A3F">
              <w:rPr>
                <w:rFonts w:asciiTheme="minorHAnsi" w:hAnsiTheme="minorHAnsi"/>
                <w:sz w:val="20"/>
                <w:szCs w:val="20"/>
              </w:rPr>
              <w:t>ort</w:t>
            </w:r>
          </w:p>
        </w:tc>
      </w:tr>
      <w:tr w:rsidR="00E779C7" w:rsidRPr="00445294" w14:paraId="56D853F6" w14:textId="77777777" w:rsidTr="00E779C7">
        <w:trPr>
          <w:trHeight w:val="559"/>
        </w:trPr>
        <w:tc>
          <w:tcPr>
            <w:tcW w:w="8809" w:type="dxa"/>
            <w:gridSpan w:val="2"/>
          </w:tcPr>
          <w:p w14:paraId="56D853F5" w14:textId="2703D3A5" w:rsidR="00E779C7" w:rsidRPr="00445294" w:rsidRDefault="003A0C00" w:rsidP="003A05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Avstånd från hemmet till praoplatsen (mät tex. via maps.google.com, gångväg)</w:t>
            </w:r>
          </w:p>
        </w:tc>
      </w:tr>
    </w:tbl>
    <w:p w14:paraId="4BDB73A4" w14:textId="77777777" w:rsidR="004F55E1" w:rsidRDefault="004F55E1" w:rsidP="003A05A6">
      <w:pPr>
        <w:rPr>
          <w:rFonts w:asciiTheme="minorHAnsi" w:hAnsiTheme="minorHAnsi"/>
          <w:b/>
        </w:rPr>
      </w:pPr>
    </w:p>
    <w:p w14:paraId="55236792" w14:textId="77777777" w:rsidR="004A61A4" w:rsidRDefault="004A61A4" w:rsidP="003A05A6">
      <w:pPr>
        <w:rPr>
          <w:rFonts w:asciiTheme="minorHAnsi" w:hAnsiTheme="minorHAnsi"/>
          <w:b/>
        </w:rPr>
      </w:pPr>
    </w:p>
    <w:p w14:paraId="72FFBD41" w14:textId="77777777" w:rsidR="004A61A4" w:rsidRDefault="004A61A4" w:rsidP="003A05A6">
      <w:pPr>
        <w:rPr>
          <w:rFonts w:asciiTheme="minorHAnsi" w:hAnsiTheme="minorHAnsi"/>
          <w:b/>
        </w:rPr>
      </w:pPr>
    </w:p>
    <w:p w14:paraId="6B16DC9B" w14:textId="77777777" w:rsidR="004A61A4" w:rsidRDefault="004A61A4" w:rsidP="003A05A6">
      <w:pPr>
        <w:rPr>
          <w:rFonts w:asciiTheme="minorHAnsi" w:hAnsiTheme="minorHAnsi"/>
          <w:b/>
        </w:rPr>
      </w:pPr>
    </w:p>
    <w:p w14:paraId="6DF586DA" w14:textId="3C55116F" w:rsidR="004A61A4" w:rsidRDefault="004A61A4" w:rsidP="003A05A6">
      <w:pPr>
        <w:rPr>
          <w:rFonts w:asciiTheme="minorHAnsi" w:hAnsiTheme="minorHAnsi"/>
          <w:b/>
        </w:rPr>
      </w:pPr>
    </w:p>
    <w:p w14:paraId="56D853F7" w14:textId="452D17C4" w:rsidR="00E779C7" w:rsidRDefault="003A0C00" w:rsidP="003A05A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Transport</w:t>
      </w:r>
      <w:r w:rsidR="004F55E1">
        <w:rPr>
          <w:rFonts w:asciiTheme="minorHAnsi" w:hAnsiTheme="minorHAnsi"/>
          <w:b/>
        </w:rPr>
        <w:t xml:space="preserve"> (Ringa in JA eller NEJ)</w:t>
      </w:r>
    </w:p>
    <w:p w14:paraId="5AEA3674" w14:textId="3B3563EF" w:rsidR="00103131" w:rsidRPr="004D3880" w:rsidRDefault="003A0C00" w:rsidP="003A05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 eleven redan ett skolbusskort från skolan</w:t>
      </w:r>
      <w:r w:rsidR="004F55E1" w:rsidRPr="004D3880">
        <w:rPr>
          <w:rFonts w:asciiTheme="minorHAnsi" w:hAnsiTheme="minorHAnsi"/>
          <w:sz w:val="22"/>
          <w:szCs w:val="22"/>
        </w:rPr>
        <w:t>?</w:t>
      </w:r>
    </w:p>
    <w:p w14:paraId="705F67CF" w14:textId="0A47A3D7" w:rsidR="004F55E1" w:rsidRPr="004D3880" w:rsidRDefault="004F55E1" w:rsidP="003A05A6">
      <w:pPr>
        <w:rPr>
          <w:rFonts w:asciiTheme="minorHAnsi" w:hAnsiTheme="minorHAnsi"/>
          <w:b/>
          <w:sz w:val="22"/>
          <w:szCs w:val="22"/>
        </w:rPr>
      </w:pPr>
      <w:r w:rsidRPr="004D3880">
        <w:rPr>
          <w:rFonts w:asciiTheme="minorHAnsi" w:hAnsiTheme="minorHAnsi"/>
          <w:b/>
          <w:sz w:val="22"/>
          <w:szCs w:val="22"/>
        </w:rPr>
        <w:t xml:space="preserve"> </w:t>
      </w:r>
      <w:r w:rsidR="00103131" w:rsidRPr="004D3880">
        <w:rPr>
          <w:rFonts w:asciiTheme="minorHAnsi" w:hAnsiTheme="minorHAnsi"/>
          <w:b/>
          <w:sz w:val="22"/>
          <w:szCs w:val="22"/>
        </w:rPr>
        <w:t>JA</w:t>
      </w:r>
      <w:r w:rsidRPr="004D3880">
        <w:rPr>
          <w:rFonts w:asciiTheme="minorHAnsi" w:hAnsiTheme="minorHAnsi"/>
          <w:b/>
          <w:sz w:val="22"/>
          <w:szCs w:val="22"/>
        </w:rPr>
        <w:tab/>
      </w:r>
      <w:r w:rsidRPr="004D3880">
        <w:rPr>
          <w:rFonts w:asciiTheme="minorHAnsi" w:hAnsiTheme="minorHAnsi"/>
          <w:b/>
          <w:sz w:val="22"/>
          <w:szCs w:val="22"/>
        </w:rPr>
        <w:tab/>
      </w:r>
      <w:r w:rsidRPr="004D3880">
        <w:rPr>
          <w:rFonts w:asciiTheme="minorHAnsi" w:hAnsiTheme="minorHAnsi"/>
          <w:b/>
          <w:sz w:val="22"/>
          <w:szCs w:val="22"/>
        </w:rPr>
        <w:tab/>
        <w:t>NEJ</w:t>
      </w:r>
    </w:p>
    <w:p w14:paraId="4BC854B5" w14:textId="3D61FDFB" w:rsidR="003A0C00" w:rsidRDefault="003A0C00" w:rsidP="003A05A6">
      <w:pPr>
        <w:rPr>
          <w:rFonts w:asciiTheme="minorHAnsi" w:hAnsiTheme="minorHAnsi"/>
          <w:b/>
          <w:sz w:val="22"/>
          <w:szCs w:val="22"/>
        </w:rPr>
      </w:pPr>
    </w:p>
    <w:p w14:paraId="73596DF5" w14:textId="77777777" w:rsidR="004A61A4" w:rsidRDefault="004A61A4" w:rsidP="003A05A6">
      <w:pPr>
        <w:rPr>
          <w:rFonts w:asciiTheme="minorHAnsi" w:hAnsiTheme="minorHAnsi"/>
          <w:sz w:val="22"/>
          <w:szCs w:val="22"/>
        </w:rPr>
      </w:pPr>
    </w:p>
    <w:p w14:paraId="11185114" w14:textId="47612130" w:rsidR="004A61A4" w:rsidRPr="004D3880" w:rsidRDefault="003A0C00" w:rsidP="003A05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Kommer eleven att praoa i annan kommun</w:t>
      </w:r>
      <w:r w:rsidR="004F55E1" w:rsidRPr="004D3880">
        <w:rPr>
          <w:rFonts w:asciiTheme="minorHAnsi" w:hAnsiTheme="minorHAnsi"/>
          <w:sz w:val="22"/>
          <w:szCs w:val="22"/>
        </w:rPr>
        <w:t>?</w:t>
      </w:r>
    </w:p>
    <w:p w14:paraId="4FA3D4DC" w14:textId="70BEAC86" w:rsidR="00103131" w:rsidRDefault="004F55E1" w:rsidP="003A05A6">
      <w:pPr>
        <w:rPr>
          <w:rFonts w:asciiTheme="minorHAnsi" w:hAnsiTheme="minorHAnsi"/>
          <w:b/>
          <w:sz w:val="22"/>
          <w:szCs w:val="22"/>
        </w:rPr>
      </w:pPr>
      <w:r w:rsidRPr="004D3880">
        <w:rPr>
          <w:rFonts w:asciiTheme="minorHAnsi" w:hAnsiTheme="minorHAnsi"/>
          <w:b/>
          <w:sz w:val="22"/>
          <w:szCs w:val="22"/>
        </w:rPr>
        <w:t>JA</w:t>
      </w:r>
      <w:r w:rsidRPr="004D3880">
        <w:rPr>
          <w:rFonts w:asciiTheme="minorHAnsi" w:hAnsiTheme="minorHAnsi"/>
          <w:b/>
          <w:sz w:val="22"/>
          <w:szCs w:val="22"/>
        </w:rPr>
        <w:tab/>
      </w:r>
      <w:r w:rsidRPr="004D3880">
        <w:rPr>
          <w:rFonts w:asciiTheme="minorHAnsi" w:hAnsiTheme="minorHAnsi"/>
          <w:b/>
          <w:sz w:val="22"/>
          <w:szCs w:val="22"/>
        </w:rPr>
        <w:tab/>
      </w:r>
      <w:r w:rsidRPr="004D3880">
        <w:rPr>
          <w:rFonts w:asciiTheme="minorHAnsi" w:hAnsiTheme="minorHAnsi"/>
          <w:b/>
          <w:sz w:val="22"/>
          <w:szCs w:val="22"/>
        </w:rPr>
        <w:tab/>
        <w:t>NEJ</w:t>
      </w:r>
      <w:r w:rsidR="00103131" w:rsidRPr="004D3880">
        <w:rPr>
          <w:rFonts w:asciiTheme="minorHAnsi" w:hAnsiTheme="minorHAnsi"/>
          <w:b/>
          <w:sz w:val="22"/>
          <w:szCs w:val="22"/>
        </w:rPr>
        <w:t xml:space="preserve">  </w:t>
      </w:r>
    </w:p>
    <w:p w14:paraId="5DED7B87" w14:textId="48DC3FCC" w:rsidR="004A61A4" w:rsidRDefault="004A61A4" w:rsidP="003A05A6">
      <w:pPr>
        <w:rPr>
          <w:rFonts w:asciiTheme="minorHAnsi" w:hAnsiTheme="minorHAnsi"/>
          <w:b/>
          <w:sz w:val="22"/>
          <w:szCs w:val="22"/>
        </w:rPr>
      </w:pPr>
    </w:p>
    <w:p w14:paraId="44884F40" w14:textId="77777777" w:rsidR="004A61A4" w:rsidRDefault="004A61A4" w:rsidP="003A05A6">
      <w:pPr>
        <w:rPr>
          <w:rFonts w:asciiTheme="minorHAnsi" w:hAnsiTheme="minorHAnsi"/>
          <w:b/>
          <w:sz w:val="22"/>
          <w:szCs w:val="22"/>
        </w:rPr>
      </w:pPr>
    </w:p>
    <w:p w14:paraId="3BA17B24" w14:textId="258FAD14" w:rsidR="003A0C00" w:rsidRPr="003A0C00" w:rsidRDefault="003A0C00" w:rsidP="003A05A6">
      <w:pPr>
        <w:rPr>
          <w:rFonts w:asciiTheme="minorHAnsi" w:hAnsiTheme="minorHAnsi"/>
          <w:sz w:val="22"/>
          <w:szCs w:val="22"/>
        </w:rPr>
      </w:pPr>
      <w:r w:rsidRPr="003A0C00">
        <w:rPr>
          <w:rFonts w:asciiTheme="minorHAnsi" w:hAnsiTheme="minorHAnsi"/>
          <w:sz w:val="22"/>
          <w:szCs w:val="22"/>
        </w:rPr>
        <w:t>Kommer eleven att erbjudas gratis skjuts till/från praoplatsen?</w:t>
      </w:r>
    </w:p>
    <w:p w14:paraId="13EFA778" w14:textId="22CE8540" w:rsidR="003A0C00" w:rsidRDefault="003A0C00" w:rsidP="003A05A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NEJ</w:t>
      </w:r>
    </w:p>
    <w:p w14:paraId="67DAB3DA" w14:textId="77777777" w:rsidR="003A0C00" w:rsidRPr="004D3880" w:rsidRDefault="003A0C00" w:rsidP="003A05A6">
      <w:pPr>
        <w:rPr>
          <w:rFonts w:asciiTheme="minorHAnsi" w:hAnsiTheme="minorHAnsi"/>
          <w:b/>
          <w:sz w:val="22"/>
          <w:szCs w:val="22"/>
        </w:rPr>
      </w:pPr>
    </w:p>
    <w:p w14:paraId="56D853F8" w14:textId="342ACA7C" w:rsidR="003A05A6" w:rsidRPr="00445294" w:rsidRDefault="003A0C00" w:rsidP="003A05A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Busskort</w:t>
      </w:r>
    </w:p>
    <w:tbl>
      <w:tblPr>
        <w:tblStyle w:val="Tabellrutnt"/>
        <w:tblW w:w="4375" w:type="dxa"/>
        <w:tblLook w:val="04A0" w:firstRow="1" w:lastRow="0" w:firstColumn="1" w:lastColumn="0" w:noHBand="0" w:noVBand="1"/>
      </w:tblPr>
      <w:tblGrid>
        <w:gridCol w:w="4375"/>
      </w:tblGrid>
      <w:tr w:rsidR="00EB6D5E" w:rsidRPr="00445294" w14:paraId="56D853FA" w14:textId="77777777" w:rsidTr="00EB6D5E">
        <w:trPr>
          <w:trHeight w:val="693"/>
        </w:trPr>
        <w:tc>
          <w:tcPr>
            <w:tcW w:w="4375" w:type="dxa"/>
          </w:tcPr>
          <w:p w14:paraId="56D853F9" w14:textId="2F5674E0" w:rsidR="00EB6D5E" w:rsidRPr="00A60A78" w:rsidRDefault="003A0C00" w:rsidP="003A05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 som busskort önskas för (1v eller 2v)</w:t>
            </w:r>
          </w:p>
        </w:tc>
      </w:tr>
    </w:tbl>
    <w:p w14:paraId="56D853FB" w14:textId="77777777" w:rsidR="00E779C7" w:rsidRPr="00445294" w:rsidRDefault="00E779C7" w:rsidP="003A05A6">
      <w:pPr>
        <w:rPr>
          <w:rFonts w:asciiTheme="minorHAnsi" w:hAnsiTheme="minorHAnsi"/>
        </w:rPr>
      </w:pPr>
    </w:p>
    <w:p w14:paraId="56D85408" w14:textId="77777777" w:rsidR="00E779C7" w:rsidRPr="00445294" w:rsidRDefault="00E779C7" w:rsidP="003A05A6">
      <w:pPr>
        <w:rPr>
          <w:rFonts w:asciiTheme="minorHAnsi" w:hAnsiTheme="minorHAnsi"/>
        </w:rPr>
      </w:pPr>
    </w:p>
    <w:p w14:paraId="56D85409" w14:textId="77777777" w:rsidR="003A05A6" w:rsidRPr="00445294" w:rsidRDefault="00E779C7" w:rsidP="003A05A6">
      <w:pPr>
        <w:rPr>
          <w:rFonts w:asciiTheme="minorHAnsi" w:hAnsiTheme="minorHAnsi"/>
        </w:rPr>
      </w:pPr>
      <w:r w:rsidRPr="00445294">
        <w:rPr>
          <w:rFonts w:asciiTheme="minorHAnsi" w:hAnsiTheme="minorHAnsi"/>
        </w:rPr>
        <w:t>……………………………</w:t>
      </w:r>
      <w:r w:rsidR="00A60A78">
        <w:rPr>
          <w:rFonts w:asciiTheme="minorHAnsi" w:hAnsiTheme="minorHAnsi"/>
        </w:rPr>
        <w:t>………………….</w:t>
      </w:r>
    </w:p>
    <w:p w14:paraId="56D8540A" w14:textId="77777777" w:rsidR="003A05A6" w:rsidRPr="00445294" w:rsidRDefault="00E779C7" w:rsidP="003A05A6">
      <w:pPr>
        <w:rPr>
          <w:rFonts w:asciiTheme="minorHAnsi" w:hAnsiTheme="minorHAnsi"/>
        </w:rPr>
      </w:pPr>
      <w:r w:rsidRPr="00445294">
        <w:rPr>
          <w:rFonts w:asciiTheme="minorHAnsi" w:hAnsiTheme="minorHAnsi"/>
        </w:rPr>
        <w:t>Datum</w:t>
      </w:r>
    </w:p>
    <w:p w14:paraId="56D8540B" w14:textId="77777777" w:rsidR="003A05A6" w:rsidRPr="00445294" w:rsidRDefault="003A05A6" w:rsidP="003A05A6">
      <w:pPr>
        <w:tabs>
          <w:tab w:val="left" w:pos="3315"/>
        </w:tabs>
        <w:rPr>
          <w:rFonts w:asciiTheme="minorHAnsi" w:hAnsiTheme="minorHAnsi"/>
        </w:rPr>
      </w:pPr>
    </w:p>
    <w:p w14:paraId="56D8540C" w14:textId="77777777" w:rsidR="00E779C7" w:rsidRPr="00445294" w:rsidRDefault="00E779C7" w:rsidP="003A05A6">
      <w:pPr>
        <w:rPr>
          <w:rFonts w:asciiTheme="minorHAnsi" w:hAnsiTheme="minorHAnsi"/>
        </w:rPr>
      </w:pPr>
      <w:r w:rsidRPr="00445294">
        <w:rPr>
          <w:rFonts w:asciiTheme="minorHAnsi" w:hAnsiTheme="minorHAnsi"/>
        </w:rPr>
        <w:t>……………………………………</w:t>
      </w:r>
      <w:r w:rsidR="00A60A78">
        <w:rPr>
          <w:rFonts w:asciiTheme="minorHAnsi" w:hAnsiTheme="minorHAnsi"/>
        </w:rPr>
        <w:t>............</w:t>
      </w:r>
      <w:r w:rsidRPr="00445294">
        <w:rPr>
          <w:rFonts w:asciiTheme="minorHAnsi" w:hAnsiTheme="minorHAnsi"/>
        </w:rPr>
        <w:t xml:space="preserve">   </w:t>
      </w:r>
      <w:r w:rsidR="00A60A78">
        <w:rPr>
          <w:rFonts w:asciiTheme="minorHAnsi" w:hAnsiTheme="minorHAnsi"/>
        </w:rPr>
        <w:tab/>
        <w:t xml:space="preserve">                   </w:t>
      </w:r>
      <w:r w:rsidRPr="00445294">
        <w:rPr>
          <w:rFonts w:asciiTheme="minorHAnsi" w:hAnsiTheme="minorHAnsi"/>
        </w:rPr>
        <w:t>……………………………………</w:t>
      </w:r>
      <w:r w:rsidR="00A60A78">
        <w:rPr>
          <w:rFonts w:asciiTheme="minorHAnsi" w:hAnsiTheme="minorHAnsi"/>
        </w:rPr>
        <w:t>………………….</w:t>
      </w:r>
    </w:p>
    <w:p w14:paraId="56D8540D" w14:textId="77777777" w:rsidR="00BE081F" w:rsidRDefault="00E779C7" w:rsidP="00A60A78">
      <w:pPr>
        <w:rPr>
          <w:rFonts w:asciiTheme="minorHAnsi" w:hAnsiTheme="minorHAnsi"/>
        </w:rPr>
      </w:pPr>
      <w:r w:rsidRPr="00445294">
        <w:rPr>
          <w:rFonts w:asciiTheme="minorHAnsi" w:hAnsiTheme="minorHAnsi"/>
        </w:rPr>
        <w:t>Underskrift vårdnadshavare</w:t>
      </w:r>
      <w:r w:rsidRPr="00445294">
        <w:rPr>
          <w:rFonts w:asciiTheme="minorHAnsi" w:hAnsiTheme="minorHAnsi"/>
        </w:rPr>
        <w:tab/>
        <w:t xml:space="preserve">                   Namnförtydligande vårdnadshavare</w:t>
      </w:r>
    </w:p>
    <w:p w14:paraId="56D8540E" w14:textId="77777777" w:rsidR="00D03FC1" w:rsidRDefault="00D03FC1" w:rsidP="00D03FC1">
      <w:pPr>
        <w:jc w:val="center"/>
        <w:rPr>
          <w:rFonts w:asciiTheme="minorHAnsi" w:hAnsiTheme="minorHAnsi"/>
          <w:sz w:val="20"/>
          <w:szCs w:val="20"/>
        </w:rPr>
      </w:pPr>
    </w:p>
    <w:p w14:paraId="56D8540F" w14:textId="02B5A85E" w:rsidR="00BE081F" w:rsidRDefault="00BE081F" w:rsidP="00D03FC1">
      <w:pPr>
        <w:jc w:val="center"/>
        <w:rPr>
          <w:rFonts w:asciiTheme="minorHAnsi" w:hAnsiTheme="minorHAnsi"/>
          <w:sz w:val="20"/>
          <w:szCs w:val="20"/>
        </w:rPr>
      </w:pPr>
      <w:r w:rsidRPr="00D03FC1">
        <w:rPr>
          <w:rFonts w:asciiTheme="minorHAnsi" w:hAnsiTheme="minorHAnsi"/>
          <w:sz w:val="20"/>
          <w:szCs w:val="20"/>
        </w:rPr>
        <w:t xml:space="preserve">LÄMNA ANSÖKAN TILL </w:t>
      </w:r>
      <w:r w:rsidR="00103131">
        <w:rPr>
          <w:rFonts w:asciiTheme="minorHAnsi" w:hAnsiTheme="minorHAnsi"/>
          <w:sz w:val="20"/>
          <w:szCs w:val="20"/>
        </w:rPr>
        <w:t>ADMINISTRATÖR</w:t>
      </w:r>
      <w:r w:rsidRPr="00D03FC1">
        <w:rPr>
          <w:rFonts w:asciiTheme="minorHAnsi" w:hAnsiTheme="minorHAnsi"/>
          <w:sz w:val="20"/>
          <w:szCs w:val="20"/>
        </w:rPr>
        <w:t xml:space="preserve"> PÅ ELEVENS SKOLA</w:t>
      </w:r>
      <w:r w:rsidR="007350E6">
        <w:rPr>
          <w:rFonts w:asciiTheme="minorHAnsi" w:hAnsiTheme="minorHAnsi"/>
          <w:sz w:val="20"/>
          <w:szCs w:val="20"/>
        </w:rPr>
        <w:t xml:space="preserve"> </w:t>
      </w:r>
      <w:r w:rsidR="00E15356">
        <w:rPr>
          <w:rFonts w:asciiTheme="minorHAnsi" w:hAnsiTheme="minorHAnsi"/>
          <w:sz w:val="20"/>
          <w:szCs w:val="20"/>
        </w:rPr>
        <w:t>SENAST TVÅ VECKOR INNAN PRAON</w:t>
      </w:r>
    </w:p>
    <w:p w14:paraId="0E08C018" w14:textId="00BE1711" w:rsidR="00F535C2" w:rsidRDefault="00F535C2" w:rsidP="00D03FC1">
      <w:pPr>
        <w:jc w:val="center"/>
        <w:rPr>
          <w:rFonts w:asciiTheme="minorHAnsi" w:hAnsiTheme="minorHAnsi"/>
          <w:sz w:val="20"/>
          <w:szCs w:val="20"/>
        </w:rPr>
      </w:pPr>
    </w:p>
    <w:p w14:paraId="17879017" w14:textId="46AF7C93" w:rsidR="00F535C2" w:rsidRDefault="00F535C2" w:rsidP="00D03FC1">
      <w:pPr>
        <w:jc w:val="center"/>
        <w:rPr>
          <w:rFonts w:asciiTheme="minorHAnsi" w:hAnsiTheme="minorHAnsi"/>
          <w:sz w:val="20"/>
          <w:szCs w:val="20"/>
        </w:rPr>
      </w:pPr>
    </w:p>
    <w:p w14:paraId="1E1E9B91" w14:textId="77777777" w:rsidR="00607907" w:rsidRPr="00A739F4" w:rsidRDefault="00607907" w:rsidP="00607907">
      <w:pPr>
        <w:tabs>
          <w:tab w:val="left" w:pos="705"/>
          <w:tab w:val="left" w:pos="2805"/>
        </w:tabs>
        <w:rPr>
          <w:rFonts w:asciiTheme="minorHAnsi" w:hAnsiTheme="minorHAnsi" w:cstheme="minorHAnsi"/>
          <w:i/>
          <w:sz w:val="16"/>
          <w:szCs w:val="16"/>
        </w:rPr>
      </w:pPr>
      <w:r w:rsidRPr="004326D5">
        <w:rPr>
          <w:rFonts w:asciiTheme="minorHAnsi" w:hAnsiTheme="minorHAnsi" w:cstheme="minorHAnsi"/>
          <w:i/>
          <w:sz w:val="16"/>
          <w:szCs w:val="16"/>
        </w:rPr>
        <w:t>Läs om hur kommunen behandlar personuppgifter på uddevalla.se/personuppgifter</w:t>
      </w:r>
    </w:p>
    <w:p w14:paraId="554AFDE9" w14:textId="77777777" w:rsidR="00F535C2" w:rsidRPr="00D03FC1" w:rsidRDefault="00F535C2" w:rsidP="00D03FC1">
      <w:pPr>
        <w:jc w:val="center"/>
        <w:rPr>
          <w:rFonts w:asciiTheme="minorHAnsi" w:hAnsiTheme="minorHAnsi"/>
          <w:sz w:val="20"/>
          <w:szCs w:val="20"/>
        </w:rPr>
      </w:pPr>
    </w:p>
    <w:p w14:paraId="56D85410" w14:textId="77777777" w:rsidR="00D03FC1" w:rsidRDefault="00D03FC1" w:rsidP="00A60A78">
      <w:pPr>
        <w:rPr>
          <w:rFonts w:asciiTheme="minorHAnsi" w:hAnsiTheme="minorHAnsi"/>
          <w:b/>
          <w:sz w:val="28"/>
        </w:rPr>
      </w:pPr>
    </w:p>
    <w:sectPr w:rsidR="00D03FC1" w:rsidSect="00253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2268" w:bottom="1418" w:left="1134" w:header="79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424E" w14:textId="77777777" w:rsidR="00CC68FE" w:rsidRDefault="00CC68FE">
      <w:r>
        <w:separator/>
      </w:r>
    </w:p>
  </w:endnote>
  <w:endnote w:type="continuationSeparator" w:id="0">
    <w:p w14:paraId="1831C331" w14:textId="77777777" w:rsidR="00CC68FE" w:rsidRDefault="00CC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1903" w14:textId="77777777" w:rsidR="00AC1E7E" w:rsidRDefault="00AC1E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Y="14913"/>
      <w:tblOverlap w:val="never"/>
      <w:tblW w:w="100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2"/>
      <w:gridCol w:w="1708"/>
      <w:gridCol w:w="1665"/>
      <w:gridCol w:w="1720"/>
      <w:gridCol w:w="1164"/>
      <w:gridCol w:w="1120"/>
    </w:tblGrid>
    <w:tr w:rsidR="002D4E45" w14:paraId="56D85438" w14:textId="77777777" w:rsidTr="001F04AF">
      <w:trPr>
        <w:trHeight w:hRule="exact" w:val="567"/>
      </w:trPr>
      <w:tc>
        <w:tcPr>
          <w:tcW w:w="10009" w:type="dxa"/>
          <w:gridSpan w:val="6"/>
          <w:vAlign w:val="bottom"/>
        </w:tcPr>
        <w:p w14:paraId="56D85437" w14:textId="77777777" w:rsidR="002D4E45" w:rsidRPr="00591107" w:rsidRDefault="00EB6D5E" w:rsidP="0022250C">
          <w:pPr>
            <w:tabs>
              <w:tab w:val="left" w:pos="1980"/>
              <w:tab w:val="left" w:pos="3960"/>
              <w:tab w:val="left" w:pos="5940"/>
              <w:tab w:val="left" w:pos="7920"/>
              <w:tab w:val="right" w:pos="10260"/>
            </w:tabs>
            <w:jc w:val="right"/>
            <w:rPr>
              <w:rFonts w:ascii="Century Gothic" w:hAnsi="Century Gothic" w:cs="Arial"/>
              <w:caps/>
              <w:sz w:val="10"/>
              <w:szCs w:val="10"/>
            </w:rPr>
          </w:pPr>
          <w:r w:rsidRPr="00445294">
            <w:rPr>
              <w:rFonts w:asciiTheme="minorHAnsi" w:hAnsiTheme="minorHAnsi"/>
              <w:b/>
              <w:noProof/>
              <w:sz w:val="18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6D8547F" wp14:editId="579807A3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35560</wp:posOffset>
                    </wp:positionV>
                    <wp:extent cx="6553200" cy="0"/>
                    <wp:effectExtent l="0" t="0" r="19050" b="19050"/>
                    <wp:wrapNone/>
                    <wp:docPr id="3" name="Ra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53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521FF0" id="Ra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2.8pt" to="513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" strokecolor="black [3213]"/>
                </w:pict>
              </mc:Fallback>
            </mc:AlternateContent>
          </w:r>
        </w:p>
      </w:tc>
    </w:tr>
    <w:tr w:rsidR="00445294" w14:paraId="56D8543F" w14:textId="77777777" w:rsidTr="00A60A78">
      <w:tc>
        <w:tcPr>
          <w:tcW w:w="2632" w:type="dxa"/>
          <w:vMerge w:val="restart"/>
          <w:vAlign w:val="bottom"/>
        </w:tcPr>
        <w:p w14:paraId="56D85439" w14:textId="77777777" w:rsidR="00445294" w:rsidRPr="006A52F4" w:rsidRDefault="00EB6D5E" w:rsidP="00445294">
          <w:pPr>
            <w:pStyle w:val="Sidfotrubrik"/>
            <w:framePr w:hSpace="0" w:wrap="auto" w:vAnchor="margin" w:yAlign="inline"/>
            <w:suppressOverlap w:val="0"/>
            <w:rPr>
              <w:rFonts w:asciiTheme="minorHAnsi" w:hAnsiTheme="minorHAnsi"/>
              <w:b w:val="0"/>
              <w:sz w:val="18"/>
              <w:lang w:val="sv-SE"/>
            </w:rPr>
          </w:pPr>
          <w:r w:rsidRPr="00EB6D5E">
            <w:rPr>
              <w:rFonts w:asciiTheme="minorHAnsi" w:hAnsiTheme="minorHAnsi"/>
              <w:b w:val="0"/>
              <w:sz w:val="16"/>
              <w:szCs w:val="16"/>
              <w:lang w:val="sv-SE"/>
            </w:rPr>
            <w:t>Barn &amp; Utbildning</w:t>
          </w:r>
          <w:r w:rsidRPr="00EB6D5E">
            <w:rPr>
              <w:rFonts w:asciiTheme="minorHAnsi" w:hAnsiTheme="minorHAnsi"/>
              <w:b w:val="0"/>
              <w:sz w:val="16"/>
              <w:szCs w:val="16"/>
              <w:lang w:val="sv-SE"/>
            </w:rPr>
            <w:br/>
          </w:r>
          <w:r w:rsidR="006A52F4" w:rsidRPr="006A52F4">
            <w:rPr>
              <w:lang w:val="sv-SE"/>
            </w:rPr>
            <w:t>Grundskolan@uddevalla.se</w:t>
          </w:r>
        </w:p>
      </w:tc>
      <w:tc>
        <w:tcPr>
          <w:tcW w:w="1708" w:type="dxa"/>
        </w:tcPr>
        <w:p w14:paraId="56D8543A" w14:textId="77777777" w:rsidR="00445294" w:rsidRPr="00EB6D5E" w:rsidRDefault="00445294" w:rsidP="00445294">
          <w:pPr>
            <w:pStyle w:val="Sidfotrubrik"/>
            <w:framePr w:hSpace="0" w:wrap="auto" w:vAnchor="margin" w:yAlign="inline"/>
            <w:suppressOverlap w:val="0"/>
            <w:rPr>
              <w:rFonts w:asciiTheme="minorHAnsi" w:hAnsiTheme="minorHAnsi"/>
              <w:b w:val="0"/>
              <w:sz w:val="18"/>
              <w:lang w:val="sv-SE"/>
            </w:rPr>
          </w:pPr>
        </w:p>
      </w:tc>
      <w:tc>
        <w:tcPr>
          <w:tcW w:w="1665" w:type="dxa"/>
        </w:tcPr>
        <w:p w14:paraId="56D8543B" w14:textId="77777777" w:rsidR="00445294" w:rsidRPr="00EB6D5E" w:rsidRDefault="00445294" w:rsidP="00445294">
          <w:pPr>
            <w:pStyle w:val="Sidfotrubrik"/>
            <w:framePr w:hSpace="0" w:wrap="auto" w:vAnchor="margin" w:yAlign="inline"/>
            <w:suppressOverlap w:val="0"/>
            <w:rPr>
              <w:rFonts w:asciiTheme="minorHAnsi" w:hAnsiTheme="minorHAnsi"/>
              <w:b w:val="0"/>
              <w:sz w:val="18"/>
              <w:lang w:val="sv-SE"/>
            </w:rPr>
          </w:pPr>
        </w:p>
      </w:tc>
      <w:tc>
        <w:tcPr>
          <w:tcW w:w="1720" w:type="dxa"/>
        </w:tcPr>
        <w:p w14:paraId="56D8543C" w14:textId="77777777" w:rsidR="00445294" w:rsidRPr="00EB6D5E" w:rsidRDefault="00445294" w:rsidP="00445294">
          <w:pPr>
            <w:pStyle w:val="Sidfotrubrik"/>
            <w:framePr w:hSpace="0" w:wrap="auto" w:vAnchor="margin" w:yAlign="inline"/>
            <w:suppressOverlap w:val="0"/>
            <w:rPr>
              <w:rFonts w:asciiTheme="minorHAnsi" w:hAnsiTheme="minorHAnsi"/>
              <w:b w:val="0"/>
              <w:sz w:val="18"/>
              <w:lang w:val="sv-SE"/>
            </w:rPr>
          </w:pPr>
        </w:p>
      </w:tc>
      <w:tc>
        <w:tcPr>
          <w:tcW w:w="1164" w:type="dxa"/>
        </w:tcPr>
        <w:p w14:paraId="56D8543D" w14:textId="77777777" w:rsidR="00445294" w:rsidRPr="00EB6D5E" w:rsidRDefault="00445294" w:rsidP="00445294">
          <w:pPr>
            <w:pStyle w:val="Sidfotrubrik"/>
            <w:framePr w:hSpace="0" w:wrap="auto" w:vAnchor="margin" w:yAlign="inline"/>
            <w:suppressOverlap w:val="0"/>
            <w:rPr>
              <w:sz w:val="18"/>
              <w:lang w:val="sv-SE"/>
            </w:rPr>
          </w:pPr>
        </w:p>
      </w:tc>
      <w:tc>
        <w:tcPr>
          <w:tcW w:w="1120" w:type="dxa"/>
        </w:tcPr>
        <w:p w14:paraId="56D8543E" w14:textId="77777777" w:rsidR="00445294" w:rsidRPr="00EB6D5E" w:rsidRDefault="00445294" w:rsidP="00445294">
          <w:pPr>
            <w:pStyle w:val="Sidfotrubrik"/>
            <w:framePr w:hSpace="0" w:wrap="auto" w:vAnchor="margin" w:yAlign="inline"/>
            <w:suppressOverlap w:val="0"/>
            <w:rPr>
              <w:lang w:val="sv-SE"/>
            </w:rPr>
          </w:pPr>
        </w:p>
      </w:tc>
    </w:tr>
    <w:tr w:rsidR="00445294" w14:paraId="56D85446" w14:textId="77777777" w:rsidTr="00A60A78">
      <w:tc>
        <w:tcPr>
          <w:tcW w:w="2632" w:type="dxa"/>
          <w:vMerge/>
        </w:tcPr>
        <w:p w14:paraId="56D85440" w14:textId="77777777" w:rsidR="00445294" w:rsidRPr="00445294" w:rsidRDefault="00445294" w:rsidP="00445294">
          <w:pPr>
            <w:rPr>
              <w:rFonts w:asciiTheme="minorHAnsi" w:hAnsiTheme="minorHAnsi"/>
              <w:sz w:val="18"/>
            </w:rPr>
          </w:pPr>
        </w:p>
      </w:tc>
      <w:tc>
        <w:tcPr>
          <w:tcW w:w="1708" w:type="dxa"/>
          <w:vMerge w:val="restart"/>
        </w:tcPr>
        <w:p w14:paraId="56D85441" w14:textId="77777777" w:rsidR="00445294" w:rsidRPr="00445294" w:rsidRDefault="00445294" w:rsidP="00EB6D5E">
          <w:pPr>
            <w:rPr>
              <w:rFonts w:asciiTheme="minorHAnsi" w:hAnsiTheme="minorHAnsi"/>
              <w:sz w:val="18"/>
            </w:rPr>
          </w:pPr>
        </w:p>
      </w:tc>
      <w:tc>
        <w:tcPr>
          <w:tcW w:w="1665" w:type="dxa"/>
          <w:vMerge w:val="restart"/>
        </w:tcPr>
        <w:p w14:paraId="56D85442" w14:textId="77777777" w:rsidR="00445294" w:rsidRPr="00445294" w:rsidRDefault="00445294" w:rsidP="00EB6D5E">
          <w:pPr>
            <w:rPr>
              <w:rFonts w:asciiTheme="minorHAnsi" w:hAnsiTheme="minorHAnsi"/>
              <w:sz w:val="18"/>
            </w:rPr>
          </w:pPr>
        </w:p>
      </w:tc>
      <w:tc>
        <w:tcPr>
          <w:tcW w:w="1720" w:type="dxa"/>
        </w:tcPr>
        <w:p w14:paraId="56D85443" w14:textId="77777777" w:rsidR="00445294" w:rsidRPr="00445294" w:rsidRDefault="00A60A78" w:rsidP="00EB6D5E">
          <w:pPr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  <w:szCs w:val="16"/>
            </w:rPr>
            <w:t xml:space="preserve">     </w:t>
          </w:r>
        </w:p>
      </w:tc>
      <w:tc>
        <w:tcPr>
          <w:tcW w:w="1164" w:type="dxa"/>
        </w:tcPr>
        <w:p w14:paraId="56D85444" w14:textId="77777777" w:rsidR="00445294" w:rsidRPr="00445294" w:rsidRDefault="00445294" w:rsidP="00445294">
          <w:pPr>
            <w:rPr>
              <w:rFonts w:ascii="Century Gothic" w:hAnsi="Century Gothic"/>
              <w:sz w:val="18"/>
            </w:rPr>
          </w:pPr>
        </w:p>
      </w:tc>
      <w:tc>
        <w:tcPr>
          <w:tcW w:w="1120" w:type="dxa"/>
        </w:tcPr>
        <w:p w14:paraId="56D85445" w14:textId="77777777" w:rsidR="00445294" w:rsidRDefault="00445294" w:rsidP="00445294">
          <w:pPr>
            <w:rPr>
              <w:rFonts w:ascii="Century Gothic" w:hAnsi="Century Gothic"/>
              <w:sz w:val="16"/>
            </w:rPr>
          </w:pPr>
        </w:p>
      </w:tc>
    </w:tr>
    <w:tr w:rsidR="00445294" w:rsidRPr="00D6699F" w14:paraId="56D8544D" w14:textId="77777777" w:rsidTr="00A60A78">
      <w:tc>
        <w:tcPr>
          <w:tcW w:w="2632" w:type="dxa"/>
        </w:tcPr>
        <w:p w14:paraId="56D85447" w14:textId="77777777" w:rsidR="00445294" w:rsidRPr="00445294" w:rsidRDefault="00445294" w:rsidP="00445294">
          <w:pPr>
            <w:rPr>
              <w:rFonts w:asciiTheme="minorHAnsi" w:hAnsiTheme="minorHAnsi"/>
              <w:sz w:val="18"/>
            </w:rPr>
          </w:pPr>
        </w:p>
      </w:tc>
      <w:tc>
        <w:tcPr>
          <w:tcW w:w="1708" w:type="dxa"/>
          <w:vMerge/>
        </w:tcPr>
        <w:p w14:paraId="56D85448" w14:textId="77777777" w:rsidR="00445294" w:rsidRPr="00445294" w:rsidRDefault="00445294" w:rsidP="00445294">
          <w:pPr>
            <w:rPr>
              <w:rFonts w:asciiTheme="minorHAnsi" w:hAnsiTheme="minorHAnsi"/>
              <w:sz w:val="18"/>
            </w:rPr>
          </w:pPr>
        </w:p>
      </w:tc>
      <w:tc>
        <w:tcPr>
          <w:tcW w:w="1665" w:type="dxa"/>
          <w:vMerge/>
        </w:tcPr>
        <w:p w14:paraId="56D85449" w14:textId="77777777" w:rsidR="00445294" w:rsidRPr="00445294" w:rsidRDefault="00445294" w:rsidP="00445294">
          <w:pPr>
            <w:rPr>
              <w:rFonts w:asciiTheme="minorHAnsi" w:hAnsiTheme="minorHAnsi"/>
              <w:sz w:val="18"/>
            </w:rPr>
          </w:pPr>
        </w:p>
      </w:tc>
      <w:tc>
        <w:tcPr>
          <w:tcW w:w="1720" w:type="dxa"/>
        </w:tcPr>
        <w:p w14:paraId="56D8544A" w14:textId="77777777" w:rsidR="00445294" w:rsidRPr="00EB6D5E" w:rsidRDefault="00A60A78" w:rsidP="00EB6D5E">
          <w:pPr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  <w:szCs w:val="16"/>
            </w:rPr>
            <w:t xml:space="preserve">     </w:t>
          </w:r>
        </w:p>
      </w:tc>
      <w:tc>
        <w:tcPr>
          <w:tcW w:w="1164" w:type="dxa"/>
        </w:tcPr>
        <w:p w14:paraId="56D8544B" w14:textId="77777777" w:rsidR="00445294" w:rsidRPr="00EB6D5E" w:rsidRDefault="00445294" w:rsidP="00445294">
          <w:pPr>
            <w:rPr>
              <w:rFonts w:ascii="Century Gothic" w:hAnsi="Century Gothic"/>
              <w:sz w:val="18"/>
            </w:rPr>
          </w:pPr>
        </w:p>
      </w:tc>
      <w:tc>
        <w:tcPr>
          <w:tcW w:w="1120" w:type="dxa"/>
        </w:tcPr>
        <w:p w14:paraId="56D8544C" w14:textId="77777777" w:rsidR="00445294" w:rsidRPr="00EB6D5E" w:rsidRDefault="00445294" w:rsidP="00445294">
          <w:pPr>
            <w:rPr>
              <w:rFonts w:ascii="Century Gothic" w:hAnsi="Century Gothic"/>
              <w:sz w:val="16"/>
            </w:rPr>
          </w:pPr>
        </w:p>
      </w:tc>
    </w:tr>
    <w:tr w:rsidR="00445294" w:rsidRPr="00D6699F" w14:paraId="56D85451" w14:textId="77777777">
      <w:tc>
        <w:tcPr>
          <w:tcW w:w="2632" w:type="dxa"/>
        </w:tcPr>
        <w:p w14:paraId="56D8544E" w14:textId="77777777" w:rsidR="00445294" w:rsidRPr="00EB6D5E" w:rsidRDefault="00445294" w:rsidP="00445294">
          <w:pPr>
            <w:rPr>
              <w:rFonts w:ascii="Century Gothic" w:hAnsi="Century Gothic"/>
              <w:spacing w:val="8"/>
              <w:sz w:val="16"/>
              <w:szCs w:val="16"/>
            </w:rPr>
          </w:pPr>
        </w:p>
      </w:tc>
      <w:tc>
        <w:tcPr>
          <w:tcW w:w="1708" w:type="dxa"/>
          <w:vMerge/>
        </w:tcPr>
        <w:p w14:paraId="56D8544F" w14:textId="77777777" w:rsidR="00445294" w:rsidRPr="00EB6D5E" w:rsidRDefault="00445294" w:rsidP="00445294">
          <w:pPr>
            <w:rPr>
              <w:rFonts w:ascii="Century Gothic" w:hAnsi="Century Gothic"/>
              <w:sz w:val="16"/>
            </w:rPr>
          </w:pPr>
        </w:p>
      </w:tc>
      <w:tc>
        <w:tcPr>
          <w:tcW w:w="5669" w:type="dxa"/>
          <w:gridSpan w:val="4"/>
        </w:tcPr>
        <w:p w14:paraId="56D85450" w14:textId="77777777" w:rsidR="00445294" w:rsidRPr="00EB6D5E" w:rsidRDefault="00445294" w:rsidP="00445294">
          <w:pPr>
            <w:pStyle w:val="Sidfotrubrik"/>
            <w:framePr w:hSpace="0" w:wrap="auto" w:vAnchor="margin" w:yAlign="inline"/>
            <w:suppressOverlap w:val="0"/>
            <w:rPr>
              <w:sz w:val="16"/>
              <w:lang w:val="sv-SE"/>
            </w:rPr>
          </w:pPr>
        </w:p>
      </w:tc>
    </w:tr>
  </w:tbl>
  <w:p w14:paraId="56D85452" w14:textId="77777777" w:rsidR="002D4E45" w:rsidRPr="00A60A78" w:rsidRDefault="002D4E45" w:rsidP="00AE693F">
    <w:pPr>
      <w:tabs>
        <w:tab w:val="left" w:pos="1980"/>
        <w:tab w:val="left" w:pos="3960"/>
        <w:tab w:val="left" w:pos="5940"/>
        <w:tab w:val="left" w:pos="7920"/>
        <w:tab w:val="right" w:pos="10260"/>
      </w:tabs>
      <w:rPr>
        <w:rFonts w:ascii="Century Gothic" w:hAnsi="Century Gothic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Y="14913"/>
      <w:tblOverlap w:val="never"/>
      <w:tblW w:w="100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2"/>
      <w:gridCol w:w="24"/>
      <w:gridCol w:w="1684"/>
      <w:gridCol w:w="39"/>
      <w:gridCol w:w="1626"/>
      <w:gridCol w:w="1361"/>
      <w:gridCol w:w="359"/>
      <w:gridCol w:w="927"/>
      <w:gridCol w:w="1285"/>
      <w:gridCol w:w="162"/>
    </w:tblGrid>
    <w:tr w:rsidR="00A60A78" w14:paraId="56D85466" w14:textId="77777777" w:rsidTr="00BE081F">
      <w:trPr>
        <w:trHeight w:val="136"/>
      </w:trPr>
      <w:tc>
        <w:tcPr>
          <w:tcW w:w="2656" w:type="dxa"/>
          <w:gridSpan w:val="2"/>
        </w:tcPr>
        <w:p w14:paraId="56D85460" w14:textId="77777777" w:rsidR="00A60A78" w:rsidRPr="00445294" w:rsidRDefault="00A60A78" w:rsidP="00BE081F">
          <w:pPr>
            <w:rPr>
              <w:rFonts w:asciiTheme="minorHAnsi" w:hAnsiTheme="minorHAnsi"/>
              <w:sz w:val="18"/>
              <w:szCs w:val="16"/>
            </w:rPr>
          </w:pPr>
        </w:p>
      </w:tc>
      <w:tc>
        <w:tcPr>
          <w:tcW w:w="1723" w:type="dxa"/>
          <w:gridSpan w:val="2"/>
          <w:vMerge w:val="restart"/>
        </w:tcPr>
        <w:p w14:paraId="56D85461" w14:textId="77777777" w:rsidR="00A60A78" w:rsidRPr="00445294" w:rsidRDefault="00A60A78" w:rsidP="00BE081F">
          <w:pPr>
            <w:pStyle w:val="Sidfotavdelning"/>
            <w:framePr w:hSpace="0" w:wrap="auto" w:vAnchor="margin" w:yAlign="inline"/>
            <w:suppressOverlap w:val="0"/>
            <w:rPr>
              <w:rFonts w:asciiTheme="minorHAnsi" w:hAnsiTheme="minorHAnsi"/>
              <w:sz w:val="18"/>
              <w:szCs w:val="16"/>
            </w:rPr>
          </w:pPr>
        </w:p>
      </w:tc>
      <w:tc>
        <w:tcPr>
          <w:tcW w:w="2987" w:type="dxa"/>
          <w:gridSpan w:val="2"/>
          <w:vMerge w:val="restart"/>
        </w:tcPr>
        <w:p w14:paraId="56D85462" w14:textId="77777777" w:rsidR="00A60A78" w:rsidRPr="00445294" w:rsidRDefault="00A60A78" w:rsidP="00BE081F">
          <w:pPr>
            <w:pStyle w:val="Sidfotavdelning"/>
            <w:framePr w:hSpace="0" w:wrap="auto" w:vAnchor="margin" w:yAlign="inline"/>
            <w:suppressOverlap w:val="0"/>
            <w:rPr>
              <w:rFonts w:asciiTheme="minorHAnsi" w:hAnsiTheme="minorHAnsi"/>
              <w:sz w:val="18"/>
              <w:szCs w:val="16"/>
            </w:rPr>
          </w:pPr>
        </w:p>
      </w:tc>
      <w:tc>
        <w:tcPr>
          <w:tcW w:w="1286" w:type="dxa"/>
          <w:gridSpan w:val="2"/>
        </w:tcPr>
        <w:p w14:paraId="56D85463" w14:textId="77777777" w:rsidR="00A60A78" w:rsidRPr="00445294" w:rsidRDefault="00A60A78" w:rsidP="00BE081F">
          <w:pPr>
            <w:pStyle w:val="Sidfotavdelning"/>
            <w:framePr w:hSpace="0" w:wrap="auto" w:vAnchor="margin" w:yAlign="inline"/>
            <w:suppressOverlap w:val="0"/>
            <w:rPr>
              <w:rFonts w:asciiTheme="minorHAnsi" w:hAnsiTheme="minorHAnsi"/>
              <w:sz w:val="18"/>
              <w:szCs w:val="16"/>
            </w:rPr>
          </w:pPr>
        </w:p>
      </w:tc>
      <w:tc>
        <w:tcPr>
          <w:tcW w:w="1285" w:type="dxa"/>
        </w:tcPr>
        <w:p w14:paraId="56D85464" w14:textId="77777777" w:rsidR="00A60A78" w:rsidRDefault="00A60A78" w:rsidP="00BE081F">
          <w:pPr>
            <w:pStyle w:val="Sidfotavdelning"/>
            <w:framePr w:hSpace="0" w:wrap="auto" w:vAnchor="margin" w:yAlign="inline"/>
            <w:suppressOverlap w:val="0"/>
          </w:pPr>
        </w:p>
      </w:tc>
      <w:tc>
        <w:tcPr>
          <w:tcW w:w="162" w:type="dxa"/>
        </w:tcPr>
        <w:p w14:paraId="56D85465" w14:textId="77777777" w:rsidR="00A60A78" w:rsidRDefault="00A60A78" w:rsidP="00BE081F">
          <w:pPr>
            <w:rPr>
              <w:rFonts w:ascii="Century Gothic" w:hAnsi="Century Gothic"/>
              <w:sz w:val="16"/>
            </w:rPr>
          </w:pPr>
        </w:p>
      </w:tc>
    </w:tr>
    <w:tr w:rsidR="003A05A6" w:rsidRPr="00D6699F" w14:paraId="56D8546D" w14:textId="77777777" w:rsidTr="00BE081F">
      <w:trPr>
        <w:trHeight w:val="185"/>
      </w:trPr>
      <w:tc>
        <w:tcPr>
          <w:tcW w:w="2656" w:type="dxa"/>
          <w:gridSpan w:val="2"/>
        </w:tcPr>
        <w:p w14:paraId="56D85467" w14:textId="77777777" w:rsidR="003A05A6" w:rsidRPr="00445294" w:rsidRDefault="003A05A6" w:rsidP="00BE081F">
          <w:pPr>
            <w:rPr>
              <w:rFonts w:asciiTheme="minorHAnsi" w:hAnsiTheme="minorHAnsi"/>
              <w:sz w:val="16"/>
            </w:rPr>
          </w:pPr>
        </w:p>
      </w:tc>
      <w:tc>
        <w:tcPr>
          <w:tcW w:w="1723" w:type="dxa"/>
          <w:gridSpan w:val="2"/>
          <w:vMerge/>
        </w:tcPr>
        <w:p w14:paraId="56D85468" w14:textId="77777777" w:rsidR="003A05A6" w:rsidRPr="00445294" w:rsidRDefault="003A05A6" w:rsidP="00BE081F">
          <w:pPr>
            <w:rPr>
              <w:rFonts w:asciiTheme="minorHAnsi" w:hAnsiTheme="minorHAnsi"/>
              <w:sz w:val="16"/>
            </w:rPr>
          </w:pPr>
        </w:p>
      </w:tc>
      <w:tc>
        <w:tcPr>
          <w:tcW w:w="2987" w:type="dxa"/>
          <w:gridSpan w:val="2"/>
          <w:vMerge/>
        </w:tcPr>
        <w:p w14:paraId="56D85469" w14:textId="77777777" w:rsidR="003A05A6" w:rsidRPr="00445294" w:rsidRDefault="003A05A6" w:rsidP="00BE081F">
          <w:pPr>
            <w:rPr>
              <w:rFonts w:asciiTheme="minorHAnsi" w:hAnsiTheme="minorHAnsi"/>
              <w:sz w:val="16"/>
            </w:rPr>
          </w:pPr>
        </w:p>
      </w:tc>
      <w:tc>
        <w:tcPr>
          <w:tcW w:w="1286" w:type="dxa"/>
          <w:gridSpan w:val="2"/>
        </w:tcPr>
        <w:p w14:paraId="56D8546A" w14:textId="77777777" w:rsidR="003A05A6" w:rsidRPr="00445294" w:rsidRDefault="003A05A6" w:rsidP="00BE081F">
          <w:pPr>
            <w:rPr>
              <w:rFonts w:asciiTheme="minorHAnsi" w:hAnsiTheme="minorHAnsi"/>
              <w:sz w:val="16"/>
              <w:lang w:val="en-GB"/>
            </w:rPr>
          </w:pPr>
        </w:p>
      </w:tc>
      <w:tc>
        <w:tcPr>
          <w:tcW w:w="1285" w:type="dxa"/>
        </w:tcPr>
        <w:p w14:paraId="56D8546B" w14:textId="77777777" w:rsidR="003A05A6" w:rsidRPr="00D6699F" w:rsidRDefault="003A05A6" w:rsidP="00BE081F">
          <w:pPr>
            <w:rPr>
              <w:rFonts w:ascii="Century Gothic" w:hAnsi="Century Gothic"/>
              <w:sz w:val="16"/>
              <w:lang w:val="en-GB"/>
            </w:rPr>
          </w:pPr>
        </w:p>
      </w:tc>
      <w:tc>
        <w:tcPr>
          <w:tcW w:w="162" w:type="dxa"/>
        </w:tcPr>
        <w:p w14:paraId="56D8546C" w14:textId="77777777" w:rsidR="003A05A6" w:rsidRPr="00D6699F" w:rsidRDefault="003A05A6" w:rsidP="00BE081F">
          <w:pPr>
            <w:rPr>
              <w:rFonts w:ascii="Century Gothic" w:hAnsi="Century Gothic"/>
              <w:sz w:val="16"/>
              <w:lang w:val="en-GB"/>
            </w:rPr>
          </w:pPr>
        </w:p>
      </w:tc>
    </w:tr>
    <w:tr w:rsidR="003A05A6" w:rsidRPr="00D6699F" w14:paraId="56D85471" w14:textId="77777777" w:rsidTr="00BE081F">
      <w:trPr>
        <w:trHeight w:val="170"/>
      </w:trPr>
      <w:tc>
        <w:tcPr>
          <w:tcW w:w="2656" w:type="dxa"/>
          <w:gridSpan w:val="2"/>
        </w:tcPr>
        <w:p w14:paraId="56D8546E" w14:textId="77777777" w:rsidR="003A05A6" w:rsidRPr="00661FFA" w:rsidRDefault="00EB6D5E" w:rsidP="00BE081F">
          <w:pPr>
            <w:pStyle w:val="Sidfotrubrik"/>
            <w:framePr w:hSpace="0" w:wrap="auto" w:vAnchor="margin" w:yAlign="inline"/>
            <w:suppressOverlap w:val="0"/>
          </w:pPr>
          <w:r w:rsidRPr="00445294">
            <w:rPr>
              <w:rFonts w:asciiTheme="minorHAnsi" w:hAnsiTheme="minorHAnsi"/>
              <w:b w:val="0"/>
              <w:noProof/>
              <w:sz w:val="18"/>
              <w:szCs w:val="16"/>
              <w:lang w:val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D85483" wp14:editId="098EA694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1270</wp:posOffset>
                    </wp:positionV>
                    <wp:extent cx="6553200" cy="0"/>
                    <wp:effectExtent l="0" t="0" r="19050" b="19050"/>
                    <wp:wrapNone/>
                    <wp:docPr id="8" name="Rak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53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175800" id="Ra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1pt" to="517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" strokecolor="black [3213]"/>
                </w:pict>
              </mc:Fallback>
            </mc:AlternateContent>
          </w:r>
        </w:p>
      </w:tc>
      <w:tc>
        <w:tcPr>
          <w:tcW w:w="1723" w:type="dxa"/>
          <w:gridSpan w:val="2"/>
          <w:vMerge/>
        </w:tcPr>
        <w:p w14:paraId="56D8546F" w14:textId="77777777" w:rsidR="003A05A6" w:rsidRPr="00D6699F" w:rsidRDefault="003A05A6" w:rsidP="00BE081F">
          <w:pPr>
            <w:rPr>
              <w:rFonts w:ascii="Century Gothic" w:hAnsi="Century Gothic"/>
              <w:sz w:val="16"/>
              <w:lang w:val="en-GB"/>
            </w:rPr>
          </w:pPr>
        </w:p>
      </w:tc>
      <w:tc>
        <w:tcPr>
          <w:tcW w:w="5720" w:type="dxa"/>
          <w:gridSpan w:val="6"/>
        </w:tcPr>
        <w:p w14:paraId="56D85470" w14:textId="77777777" w:rsidR="003A05A6" w:rsidRPr="00D6699F" w:rsidRDefault="003A05A6" w:rsidP="00BE081F">
          <w:pPr>
            <w:pStyle w:val="Sidfotrubrik"/>
            <w:framePr w:hSpace="0" w:wrap="auto" w:vAnchor="margin" w:yAlign="inline"/>
            <w:suppressOverlap w:val="0"/>
          </w:pPr>
        </w:p>
      </w:tc>
    </w:tr>
    <w:tr w:rsidR="00A60A78" w:rsidRPr="00445294" w14:paraId="56D85476" w14:textId="77777777" w:rsidTr="00BE081F">
      <w:trPr>
        <w:gridAfter w:val="3"/>
        <w:wAfter w:w="2374" w:type="dxa"/>
      </w:trPr>
      <w:tc>
        <w:tcPr>
          <w:tcW w:w="2632" w:type="dxa"/>
          <w:vMerge w:val="restart"/>
          <w:vAlign w:val="bottom"/>
        </w:tcPr>
        <w:p w14:paraId="56D85472" w14:textId="77777777" w:rsidR="00A60A78" w:rsidRPr="006A52F4" w:rsidRDefault="00EB6D5E" w:rsidP="00BE081F">
          <w:pPr>
            <w:pStyle w:val="Sidfotrubrik"/>
            <w:framePr w:hSpace="0" w:wrap="auto" w:vAnchor="margin" w:yAlign="inline"/>
            <w:suppressOverlap w:val="0"/>
            <w:rPr>
              <w:rFonts w:asciiTheme="minorHAnsi" w:hAnsiTheme="minorHAnsi"/>
              <w:b w:val="0"/>
              <w:sz w:val="18"/>
              <w:szCs w:val="18"/>
              <w:lang w:val="sv-SE"/>
            </w:rPr>
          </w:pPr>
          <w:r w:rsidRPr="006A52F4">
            <w:rPr>
              <w:rFonts w:asciiTheme="minorHAnsi" w:hAnsiTheme="minorHAnsi"/>
              <w:b w:val="0"/>
              <w:sz w:val="18"/>
              <w:szCs w:val="18"/>
              <w:lang w:val="sv-SE"/>
            </w:rPr>
            <w:t>Barn &amp; Utbildning</w:t>
          </w:r>
          <w:r w:rsidRPr="006A52F4">
            <w:rPr>
              <w:rFonts w:asciiTheme="minorHAnsi" w:hAnsiTheme="minorHAnsi"/>
              <w:b w:val="0"/>
              <w:sz w:val="18"/>
              <w:szCs w:val="18"/>
              <w:lang w:val="sv-SE"/>
            </w:rPr>
            <w:br/>
          </w:r>
          <w:r w:rsidR="006A52F4" w:rsidRPr="006A52F4">
            <w:rPr>
              <w:rFonts w:asciiTheme="minorHAnsi" w:hAnsiTheme="minorHAnsi"/>
              <w:b w:val="0"/>
              <w:sz w:val="18"/>
              <w:szCs w:val="18"/>
              <w:lang w:val="sv-SE"/>
            </w:rPr>
            <w:t>Grundskolan@uddevalla.se</w:t>
          </w:r>
        </w:p>
      </w:tc>
      <w:tc>
        <w:tcPr>
          <w:tcW w:w="1708" w:type="dxa"/>
          <w:gridSpan w:val="2"/>
        </w:tcPr>
        <w:p w14:paraId="56D85473" w14:textId="77777777" w:rsidR="00A60A78" w:rsidRPr="00EB6D5E" w:rsidRDefault="00A60A78" w:rsidP="00BE081F">
          <w:pPr>
            <w:pStyle w:val="Sidfotrubrik"/>
            <w:framePr w:hSpace="0" w:wrap="auto" w:vAnchor="margin" w:yAlign="inline"/>
            <w:suppressOverlap w:val="0"/>
            <w:rPr>
              <w:rFonts w:asciiTheme="minorHAnsi" w:hAnsiTheme="minorHAnsi"/>
              <w:b w:val="0"/>
              <w:sz w:val="18"/>
              <w:lang w:val="sv-SE"/>
            </w:rPr>
          </w:pPr>
        </w:p>
      </w:tc>
      <w:tc>
        <w:tcPr>
          <w:tcW w:w="1665" w:type="dxa"/>
          <w:gridSpan w:val="2"/>
        </w:tcPr>
        <w:p w14:paraId="56D85474" w14:textId="77777777" w:rsidR="00A60A78" w:rsidRPr="00EB6D5E" w:rsidRDefault="00A60A78" w:rsidP="00BE081F">
          <w:pPr>
            <w:pStyle w:val="Sidfotrubrik"/>
            <w:framePr w:hSpace="0" w:wrap="auto" w:vAnchor="margin" w:yAlign="inline"/>
            <w:suppressOverlap w:val="0"/>
            <w:rPr>
              <w:rFonts w:asciiTheme="minorHAnsi" w:hAnsiTheme="minorHAnsi"/>
              <w:b w:val="0"/>
              <w:sz w:val="18"/>
              <w:lang w:val="sv-SE"/>
            </w:rPr>
          </w:pPr>
        </w:p>
      </w:tc>
      <w:tc>
        <w:tcPr>
          <w:tcW w:w="1720" w:type="dxa"/>
          <w:gridSpan w:val="2"/>
        </w:tcPr>
        <w:p w14:paraId="56D85475" w14:textId="77777777" w:rsidR="00A60A78" w:rsidRPr="00EB6D5E" w:rsidRDefault="00A60A78" w:rsidP="00BE081F">
          <w:pPr>
            <w:pStyle w:val="Sidfotrubrik"/>
            <w:framePr w:hSpace="0" w:wrap="auto" w:vAnchor="margin" w:yAlign="inline"/>
            <w:suppressOverlap w:val="0"/>
            <w:rPr>
              <w:rFonts w:asciiTheme="minorHAnsi" w:hAnsiTheme="minorHAnsi"/>
              <w:b w:val="0"/>
              <w:sz w:val="18"/>
              <w:lang w:val="sv-SE"/>
            </w:rPr>
          </w:pPr>
        </w:p>
      </w:tc>
    </w:tr>
    <w:tr w:rsidR="00A60A78" w:rsidRPr="00445294" w14:paraId="56D8547B" w14:textId="77777777" w:rsidTr="00BE081F">
      <w:trPr>
        <w:gridAfter w:val="3"/>
        <w:wAfter w:w="2374" w:type="dxa"/>
      </w:trPr>
      <w:tc>
        <w:tcPr>
          <w:tcW w:w="2632" w:type="dxa"/>
          <w:vMerge/>
        </w:tcPr>
        <w:p w14:paraId="56D85477" w14:textId="77777777" w:rsidR="00A60A78" w:rsidRPr="00445294" w:rsidRDefault="00A60A78" w:rsidP="00BE081F">
          <w:pPr>
            <w:rPr>
              <w:rFonts w:asciiTheme="minorHAnsi" w:hAnsiTheme="minorHAnsi"/>
              <w:sz w:val="18"/>
            </w:rPr>
          </w:pPr>
        </w:p>
      </w:tc>
      <w:tc>
        <w:tcPr>
          <w:tcW w:w="1708" w:type="dxa"/>
          <w:gridSpan w:val="2"/>
        </w:tcPr>
        <w:p w14:paraId="56D85478" w14:textId="77777777" w:rsidR="00A60A78" w:rsidRPr="00445294" w:rsidRDefault="00A60A78" w:rsidP="00BE081F">
          <w:pPr>
            <w:rPr>
              <w:rFonts w:asciiTheme="minorHAnsi" w:hAnsiTheme="minorHAnsi"/>
              <w:sz w:val="18"/>
            </w:rPr>
          </w:pPr>
        </w:p>
      </w:tc>
      <w:tc>
        <w:tcPr>
          <w:tcW w:w="1665" w:type="dxa"/>
          <w:gridSpan w:val="2"/>
        </w:tcPr>
        <w:p w14:paraId="56D85479" w14:textId="77777777" w:rsidR="00A60A78" w:rsidRPr="00445294" w:rsidRDefault="00A60A78" w:rsidP="00BE081F">
          <w:pPr>
            <w:rPr>
              <w:rFonts w:asciiTheme="minorHAnsi" w:hAnsiTheme="minorHAnsi"/>
              <w:sz w:val="18"/>
            </w:rPr>
          </w:pPr>
        </w:p>
      </w:tc>
      <w:tc>
        <w:tcPr>
          <w:tcW w:w="1720" w:type="dxa"/>
          <w:gridSpan w:val="2"/>
        </w:tcPr>
        <w:p w14:paraId="56D8547A" w14:textId="77777777" w:rsidR="00A60A78" w:rsidRPr="00445294" w:rsidRDefault="00A60A78" w:rsidP="00EB6D5E">
          <w:pPr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  <w:szCs w:val="16"/>
            </w:rPr>
            <w:t xml:space="preserve">     </w:t>
          </w:r>
        </w:p>
      </w:tc>
    </w:tr>
  </w:tbl>
  <w:p w14:paraId="56D8547C" w14:textId="77777777" w:rsidR="002D4E45" w:rsidRPr="00BE081F" w:rsidRDefault="002D4E45" w:rsidP="00591107">
    <w:pPr>
      <w:tabs>
        <w:tab w:val="left" w:pos="1980"/>
        <w:tab w:val="left" w:pos="3960"/>
        <w:tab w:val="left" w:pos="5940"/>
        <w:tab w:val="left" w:pos="7920"/>
        <w:tab w:val="right" w:pos="1026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4ECA" w14:textId="77777777" w:rsidR="00CC68FE" w:rsidRDefault="00CC68FE">
      <w:r>
        <w:separator/>
      </w:r>
    </w:p>
  </w:footnote>
  <w:footnote w:type="continuationSeparator" w:id="0">
    <w:p w14:paraId="12F3A346" w14:textId="77777777" w:rsidR="00CC68FE" w:rsidRDefault="00CC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3220" w14:textId="77777777" w:rsidR="00AC1E7E" w:rsidRDefault="00AC1E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tblpY="795"/>
      <w:tblOverlap w:val="never"/>
      <w:tblW w:w="100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12"/>
      <w:gridCol w:w="2052"/>
      <w:gridCol w:w="3177"/>
      <w:gridCol w:w="1589"/>
      <w:gridCol w:w="959"/>
    </w:tblGrid>
    <w:tr w:rsidR="002D4E45" w14:paraId="56D85430" w14:textId="77777777" w:rsidTr="006B23B3">
      <w:trPr>
        <w:trHeight w:val="734"/>
      </w:trPr>
      <w:tc>
        <w:tcPr>
          <w:tcW w:w="2312" w:type="dxa"/>
          <w:vMerge w:val="restart"/>
          <w:noWrap/>
        </w:tcPr>
        <w:p w14:paraId="56D8542A" w14:textId="77777777" w:rsidR="002D4E45" w:rsidRDefault="00615203" w:rsidP="006B23B3">
          <w:pPr>
            <w:pStyle w:val="Frvaltning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6D8547D" wp14:editId="25CC6770">
                <wp:simplePos x="552450" y="5048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00000" cy="900000"/>
                <wp:effectExtent l="0" t="0" r="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_50x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D8542B" w14:textId="77777777" w:rsidR="002D4E45" w:rsidRPr="00175404" w:rsidRDefault="002D4E45" w:rsidP="006B23B3">
          <w:pPr>
            <w:pStyle w:val="Frvaltning"/>
          </w:pPr>
        </w:p>
      </w:tc>
      <w:tc>
        <w:tcPr>
          <w:tcW w:w="2052" w:type="dxa"/>
          <w:vMerge w:val="restart"/>
        </w:tcPr>
        <w:p w14:paraId="56D8542C" w14:textId="77777777" w:rsidR="002D4E45" w:rsidRPr="008719D1" w:rsidRDefault="002D4E45" w:rsidP="006B23B3">
          <w:pPr>
            <w:pStyle w:val="Handlggarinfo"/>
          </w:pPr>
        </w:p>
        <w:p w14:paraId="56D8542D" w14:textId="77777777" w:rsidR="002D4E45" w:rsidRDefault="002D4E45" w:rsidP="006B23B3"/>
      </w:tc>
      <w:tc>
        <w:tcPr>
          <w:tcW w:w="4766" w:type="dxa"/>
          <w:gridSpan w:val="2"/>
        </w:tcPr>
        <w:p w14:paraId="56D8542E" w14:textId="77777777" w:rsidR="002D4E45" w:rsidRPr="007900B6" w:rsidRDefault="002D4E45" w:rsidP="006B23B3">
          <w:pPr>
            <w:pStyle w:val="Dokumentnamn"/>
            <w:rPr>
              <w:sz w:val="24"/>
            </w:rPr>
          </w:pPr>
        </w:p>
      </w:tc>
      <w:tc>
        <w:tcPr>
          <w:tcW w:w="959" w:type="dxa"/>
          <w:tcMar>
            <w:left w:w="0" w:type="dxa"/>
            <w:right w:w="108" w:type="dxa"/>
          </w:tcMar>
        </w:tcPr>
        <w:p w14:paraId="56D8542F" w14:textId="77777777" w:rsidR="002D4E45" w:rsidRPr="008719D1" w:rsidRDefault="002D4E45" w:rsidP="006B23B3">
          <w:pPr>
            <w:pStyle w:val="Handlggarinfo"/>
            <w:jc w:val="right"/>
          </w:pPr>
          <w:r w:rsidRPr="008719D1">
            <w:fldChar w:fldCharType="begin"/>
          </w:r>
          <w:r w:rsidRPr="008719D1">
            <w:instrText xml:space="preserve"> PAGE </w:instrText>
          </w:r>
          <w:r w:rsidRPr="008719D1">
            <w:fldChar w:fldCharType="separate"/>
          </w:r>
          <w:r w:rsidR="003D35C0">
            <w:rPr>
              <w:noProof/>
            </w:rPr>
            <w:t>2</w:t>
          </w:r>
          <w:r w:rsidRPr="008719D1">
            <w:fldChar w:fldCharType="end"/>
          </w:r>
          <w:r w:rsidRPr="008719D1">
            <w:t xml:space="preserve"> (</w:t>
          </w:r>
          <w:r w:rsidR="00E15356">
            <w:rPr>
              <w:noProof/>
            </w:rPr>
            <w:fldChar w:fldCharType="begin"/>
          </w:r>
          <w:r w:rsidR="00E15356">
            <w:rPr>
              <w:noProof/>
            </w:rPr>
            <w:instrText xml:space="preserve"> NUMPAGES </w:instrText>
          </w:r>
          <w:r w:rsidR="00E15356">
            <w:rPr>
              <w:noProof/>
            </w:rPr>
            <w:fldChar w:fldCharType="separate"/>
          </w:r>
          <w:r w:rsidR="003D35C0">
            <w:rPr>
              <w:noProof/>
            </w:rPr>
            <w:t>2</w:t>
          </w:r>
          <w:r w:rsidR="00E15356">
            <w:rPr>
              <w:noProof/>
            </w:rPr>
            <w:fldChar w:fldCharType="end"/>
          </w:r>
          <w:r w:rsidRPr="008719D1">
            <w:t>)</w:t>
          </w:r>
        </w:p>
      </w:tc>
    </w:tr>
    <w:tr w:rsidR="002D4E45" w14:paraId="56D85435" w14:textId="77777777" w:rsidTr="006B23B3">
      <w:trPr>
        <w:trHeight w:val="1050"/>
      </w:trPr>
      <w:tc>
        <w:tcPr>
          <w:tcW w:w="2312" w:type="dxa"/>
          <w:vMerge/>
          <w:tcBorders>
            <w:bottom w:val="nil"/>
          </w:tcBorders>
        </w:tcPr>
        <w:p w14:paraId="56D85431" w14:textId="77777777" w:rsidR="002D4E45" w:rsidRDefault="002D4E45" w:rsidP="006B23B3">
          <w:pPr>
            <w:jc w:val="center"/>
          </w:pPr>
        </w:p>
      </w:tc>
      <w:tc>
        <w:tcPr>
          <w:tcW w:w="2052" w:type="dxa"/>
          <w:vMerge/>
          <w:tcBorders>
            <w:bottom w:val="nil"/>
          </w:tcBorders>
        </w:tcPr>
        <w:p w14:paraId="56D85432" w14:textId="77777777" w:rsidR="002D4E45" w:rsidRDefault="002D4E45" w:rsidP="006B23B3">
          <w:pPr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3177" w:type="dxa"/>
          <w:tcBorders>
            <w:bottom w:val="nil"/>
          </w:tcBorders>
        </w:tcPr>
        <w:p w14:paraId="56D85433" w14:textId="77777777" w:rsidR="002D4E45" w:rsidRPr="00E41A60" w:rsidRDefault="002D4E45" w:rsidP="006B23B3">
          <w:pPr>
            <w:pStyle w:val="Datum"/>
          </w:pPr>
        </w:p>
      </w:tc>
      <w:tc>
        <w:tcPr>
          <w:tcW w:w="2548" w:type="dxa"/>
          <w:gridSpan w:val="2"/>
          <w:tcBorders>
            <w:left w:val="nil"/>
            <w:bottom w:val="nil"/>
          </w:tcBorders>
        </w:tcPr>
        <w:p w14:paraId="56D85434" w14:textId="77777777" w:rsidR="002D4E45" w:rsidRPr="00501F7B" w:rsidRDefault="002D4E45" w:rsidP="00E779C7">
          <w:pPr>
            <w:pStyle w:val="Handlggarinfo"/>
            <w:jc w:val="right"/>
            <w:rPr>
              <w:rFonts w:ascii="Century Gothic" w:hAnsi="Century Gothic" w:cs="Arial"/>
              <w:b/>
            </w:rPr>
          </w:pPr>
        </w:p>
      </w:tc>
    </w:tr>
  </w:tbl>
  <w:p w14:paraId="56D85436" w14:textId="77777777" w:rsidR="002D4E45" w:rsidRPr="006B23B3" w:rsidRDefault="002D4E45" w:rsidP="006B23B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tblpY="795"/>
      <w:tblOverlap w:val="never"/>
      <w:tblW w:w="100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12"/>
      <w:gridCol w:w="2052"/>
      <w:gridCol w:w="3177"/>
      <w:gridCol w:w="1589"/>
      <w:gridCol w:w="959"/>
    </w:tblGrid>
    <w:tr w:rsidR="002D4E45" w14:paraId="56D85459" w14:textId="77777777" w:rsidTr="00E35613">
      <w:trPr>
        <w:trHeight w:val="734"/>
      </w:trPr>
      <w:tc>
        <w:tcPr>
          <w:tcW w:w="2312" w:type="dxa"/>
          <w:vMerge w:val="restart"/>
          <w:noWrap/>
        </w:tcPr>
        <w:p w14:paraId="56D85453" w14:textId="3A7B725D" w:rsidR="002D4E45" w:rsidRDefault="004F55E1" w:rsidP="00E35613">
          <w:pPr>
            <w:pStyle w:val="Frvaltning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6D85481" wp14:editId="7E69E78E">
                <wp:simplePos x="0" y="0"/>
                <wp:positionH relativeFrom="margin">
                  <wp:posOffset>0</wp:posOffset>
                </wp:positionH>
                <wp:positionV relativeFrom="margin">
                  <wp:posOffset>-295275</wp:posOffset>
                </wp:positionV>
                <wp:extent cx="900000" cy="900000"/>
                <wp:effectExtent l="0" t="0" r="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_100x100_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D85454" w14:textId="77777777" w:rsidR="002D4E45" w:rsidRPr="00175404" w:rsidRDefault="002D4E45" w:rsidP="00A10E3F">
          <w:pPr>
            <w:pStyle w:val="Frvaltning"/>
          </w:pPr>
        </w:p>
      </w:tc>
      <w:tc>
        <w:tcPr>
          <w:tcW w:w="2052" w:type="dxa"/>
          <w:vMerge w:val="restart"/>
        </w:tcPr>
        <w:p w14:paraId="56D85455" w14:textId="77777777" w:rsidR="002D4E45" w:rsidRPr="008719D1" w:rsidRDefault="002D4E45" w:rsidP="00E35613">
          <w:pPr>
            <w:pStyle w:val="Handlggarinfo"/>
          </w:pPr>
        </w:p>
        <w:p w14:paraId="56D85456" w14:textId="77777777" w:rsidR="002D4E45" w:rsidRDefault="002D4E45" w:rsidP="00E35613"/>
      </w:tc>
      <w:tc>
        <w:tcPr>
          <w:tcW w:w="4766" w:type="dxa"/>
          <w:gridSpan w:val="2"/>
        </w:tcPr>
        <w:p w14:paraId="56D85457" w14:textId="77777777" w:rsidR="002D4E45" w:rsidRPr="00BB616C" w:rsidRDefault="002D4E45" w:rsidP="00E35613">
          <w:pPr>
            <w:pStyle w:val="Dokumentnamn"/>
            <w:rPr>
              <w:sz w:val="24"/>
            </w:rPr>
          </w:pPr>
        </w:p>
      </w:tc>
      <w:tc>
        <w:tcPr>
          <w:tcW w:w="959" w:type="dxa"/>
          <w:tcMar>
            <w:left w:w="0" w:type="dxa"/>
            <w:right w:w="108" w:type="dxa"/>
          </w:tcMar>
        </w:tcPr>
        <w:p w14:paraId="56D85458" w14:textId="77777777" w:rsidR="002D4E45" w:rsidRPr="008719D1" w:rsidRDefault="00E779C7" w:rsidP="00E35613">
          <w:pPr>
            <w:pStyle w:val="Handlggarinfo"/>
            <w:jc w:val="right"/>
          </w:pPr>
          <w:r>
            <w:t>1</w:t>
          </w:r>
        </w:p>
      </w:tc>
    </w:tr>
    <w:tr w:rsidR="002D4E45" w14:paraId="56D8545E" w14:textId="77777777" w:rsidTr="00E35613">
      <w:trPr>
        <w:trHeight w:val="1050"/>
      </w:trPr>
      <w:tc>
        <w:tcPr>
          <w:tcW w:w="2312" w:type="dxa"/>
          <w:vMerge/>
          <w:tcBorders>
            <w:bottom w:val="nil"/>
          </w:tcBorders>
        </w:tcPr>
        <w:p w14:paraId="56D8545A" w14:textId="77777777" w:rsidR="002D4E45" w:rsidRDefault="002D4E45" w:rsidP="00E35613">
          <w:pPr>
            <w:jc w:val="center"/>
          </w:pPr>
        </w:p>
      </w:tc>
      <w:tc>
        <w:tcPr>
          <w:tcW w:w="2052" w:type="dxa"/>
          <w:vMerge/>
          <w:tcBorders>
            <w:bottom w:val="nil"/>
          </w:tcBorders>
        </w:tcPr>
        <w:p w14:paraId="56D8545B" w14:textId="77777777" w:rsidR="002D4E45" w:rsidRDefault="002D4E45" w:rsidP="00E35613">
          <w:pPr>
            <w:rPr>
              <w:rFonts w:ascii="Century Gothic" w:hAnsi="Century Gothic"/>
              <w:sz w:val="14"/>
              <w:szCs w:val="14"/>
            </w:rPr>
          </w:pPr>
        </w:p>
      </w:tc>
      <w:tc>
        <w:tcPr>
          <w:tcW w:w="3177" w:type="dxa"/>
          <w:tcBorders>
            <w:bottom w:val="nil"/>
          </w:tcBorders>
        </w:tcPr>
        <w:p w14:paraId="56D8545C" w14:textId="77777777" w:rsidR="003A05A6" w:rsidRPr="003A05A6" w:rsidRDefault="003A05A6" w:rsidP="003A05A6"/>
      </w:tc>
      <w:tc>
        <w:tcPr>
          <w:tcW w:w="2548" w:type="dxa"/>
          <w:gridSpan w:val="2"/>
          <w:tcBorders>
            <w:left w:val="nil"/>
            <w:bottom w:val="nil"/>
          </w:tcBorders>
        </w:tcPr>
        <w:p w14:paraId="56D8545D" w14:textId="77777777" w:rsidR="002D4E45" w:rsidRPr="00501F7B" w:rsidRDefault="002D4E45" w:rsidP="003A05A6">
          <w:pPr>
            <w:pStyle w:val="Handlggarinfo"/>
            <w:jc w:val="right"/>
            <w:rPr>
              <w:rFonts w:ascii="Century Gothic" w:hAnsi="Century Gothic" w:cs="Arial"/>
              <w:b/>
            </w:rPr>
          </w:pPr>
        </w:p>
      </w:tc>
    </w:tr>
  </w:tbl>
  <w:p w14:paraId="56D8545F" w14:textId="28DCD245" w:rsidR="002D4E45" w:rsidRDefault="002D4E45" w:rsidP="00E356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8E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81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30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CD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B4328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FAA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6E2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36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5BC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FE0D27"/>
    <w:multiLevelType w:val="hybridMultilevel"/>
    <w:tmpl w:val="DACA208C"/>
    <w:lvl w:ilvl="0" w:tplc="76B212B4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2BC"/>
    <w:multiLevelType w:val="hybridMultilevel"/>
    <w:tmpl w:val="117AD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65DCC"/>
    <w:multiLevelType w:val="hybridMultilevel"/>
    <w:tmpl w:val="26E46EA2"/>
    <w:lvl w:ilvl="0" w:tplc="041D0005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6"/>
    <w:rsid w:val="000057AD"/>
    <w:rsid w:val="0001070A"/>
    <w:rsid w:val="0002060D"/>
    <w:rsid w:val="0003179F"/>
    <w:rsid w:val="00034DF1"/>
    <w:rsid w:val="0003516A"/>
    <w:rsid w:val="000372DE"/>
    <w:rsid w:val="00037D84"/>
    <w:rsid w:val="00041FE4"/>
    <w:rsid w:val="0004448C"/>
    <w:rsid w:val="00044DF7"/>
    <w:rsid w:val="000563F5"/>
    <w:rsid w:val="00056542"/>
    <w:rsid w:val="000813A2"/>
    <w:rsid w:val="00085B40"/>
    <w:rsid w:val="000908B9"/>
    <w:rsid w:val="00090B9B"/>
    <w:rsid w:val="000936BA"/>
    <w:rsid w:val="00093A91"/>
    <w:rsid w:val="000A1FC5"/>
    <w:rsid w:val="000A2375"/>
    <w:rsid w:val="000A5C70"/>
    <w:rsid w:val="000B4AA7"/>
    <w:rsid w:val="000B553F"/>
    <w:rsid w:val="000B556F"/>
    <w:rsid w:val="000C30DD"/>
    <w:rsid w:val="000C35E1"/>
    <w:rsid w:val="000D1075"/>
    <w:rsid w:val="000D7C29"/>
    <w:rsid w:val="000F2F15"/>
    <w:rsid w:val="000F387C"/>
    <w:rsid w:val="00103131"/>
    <w:rsid w:val="00107ECF"/>
    <w:rsid w:val="0011454D"/>
    <w:rsid w:val="00114E78"/>
    <w:rsid w:val="00114EFB"/>
    <w:rsid w:val="0011525C"/>
    <w:rsid w:val="001270C6"/>
    <w:rsid w:val="00130375"/>
    <w:rsid w:val="00141B2C"/>
    <w:rsid w:val="00155CCC"/>
    <w:rsid w:val="00157246"/>
    <w:rsid w:val="00163CBC"/>
    <w:rsid w:val="0016403B"/>
    <w:rsid w:val="00172214"/>
    <w:rsid w:val="00175404"/>
    <w:rsid w:val="001759A4"/>
    <w:rsid w:val="00176CB1"/>
    <w:rsid w:val="00180B51"/>
    <w:rsid w:val="0018780C"/>
    <w:rsid w:val="00196829"/>
    <w:rsid w:val="001A079D"/>
    <w:rsid w:val="001B1EAC"/>
    <w:rsid w:val="001B55A0"/>
    <w:rsid w:val="001B560B"/>
    <w:rsid w:val="001B5B8F"/>
    <w:rsid w:val="001B7EE2"/>
    <w:rsid w:val="001C15B7"/>
    <w:rsid w:val="001C39A1"/>
    <w:rsid w:val="001D3E14"/>
    <w:rsid w:val="001D5D68"/>
    <w:rsid w:val="001E2B49"/>
    <w:rsid w:val="001E37AB"/>
    <w:rsid w:val="001E55E4"/>
    <w:rsid w:val="001E5709"/>
    <w:rsid w:val="001F03DD"/>
    <w:rsid w:val="001F04AF"/>
    <w:rsid w:val="001F5CA3"/>
    <w:rsid w:val="001F7D90"/>
    <w:rsid w:val="00203A47"/>
    <w:rsid w:val="00220562"/>
    <w:rsid w:val="0022250C"/>
    <w:rsid w:val="00222CB2"/>
    <w:rsid w:val="00224451"/>
    <w:rsid w:val="002337F0"/>
    <w:rsid w:val="00233D44"/>
    <w:rsid w:val="002370D5"/>
    <w:rsid w:val="0024281F"/>
    <w:rsid w:val="00245585"/>
    <w:rsid w:val="00250AC2"/>
    <w:rsid w:val="00253046"/>
    <w:rsid w:val="002603B5"/>
    <w:rsid w:val="00261489"/>
    <w:rsid w:val="00264B1B"/>
    <w:rsid w:val="0026557D"/>
    <w:rsid w:val="00270FEE"/>
    <w:rsid w:val="0027334A"/>
    <w:rsid w:val="0027335B"/>
    <w:rsid w:val="00274EE1"/>
    <w:rsid w:val="0028468F"/>
    <w:rsid w:val="00295BFE"/>
    <w:rsid w:val="002B0436"/>
    <w:rsid w:val="002B7437"/>
    <w:rsid w:val="002D2243"/>
    <w:rsid w:val="002D4A90"/>
    <w:rsid w:val="002D4C43"/>
    <w:rsid w:val="002D4E45"/>
    <w:rsid w:val="002D7051"/>
    <w:rsid w:val="002D754F"/>
    <w:rsid w:val="002F1B7D"/>
    <w:rsid w:val="002F559A"/>
    <w:rsid w:val="002F56AF"/>
    <w:rsid w:val="00304481"/>
    <w:rsid w:val="00304B8C"/>
    <w:rsid w:val="00307C99"/>
    <w:rsid w:val="0032442E"/>
    <w:rsid w:val="00326375"/>
    <w:rsid w:val="00334153"/>
    <w:rsid w:val="003408EF"/>
    <w:rsid w:val="00345AE0"/>
    <w:rsid w:val="003473F3"/>
    <w:rsid w:val="00347599"/>
    <w:rsid w:val="00347C1E"/>
    <w:rsid w:val="0035396E"/>
    <w:rsid w:val="003650E6"/>
    <w:rsid w:val="00365DB8"/>
    <w:rsid w:val="0037117A"/>
    <w:rsid w:val="003726E7"/>
    <w:rsid w:val="0037543E"/>
    <w:rsid w:val="00377863"/>
    <w:rsid w:val="003878DE"/>
    <w:rsid w:val="00393F50"/>
    <w:rsid w:val="003A05A6"/>
    <w:rsid w:val="003A0C00"/>
    <w:rsid w:val="003C1F54"/>
    <w:rsid w:val="003C478C"/>
    <w:rsid w:val="003D283B"/>
    <w:rsid w:val="003D35C0"/>
    <w:rsid w:val="003E1870"/>
    <w:rsid w:val="003E3475"/>
    <w:rsid w:val="003E4E4B"/>
    <w:rsid w:val="003E4EC7"/>
    <w:rsid w:val="003E5825"/>
    <w:rsid w:val="003E5CD9"/>
    <w:rsid w:val="003F60DE"/>
    <w:rsid w:val="003F6447"/>
    <w:rsid w:val="00402BB9"/>
    <w:rsid w:val="004067D2"/>
    <w:rsid w:val="0041370A"/>
    <w:rsid w:val="00415BD1"/>
    <w:rsid w:val="004237A1"/>
    <w:rsid w:val="004261CE"/>
    <w:rsid w:val="004267BF"/>
    <w:rsid w:val="00436888"/>
    <w:rsid w:val="00444D91"/>
    <w:rsid w:val="00445294"/>
    <w:rsid w:val="0045317B"/>
    <w:rsid w:val="00465827"/>
    <w:rsid w:val="00465FBA"/>
    <w:rsid w:val="00467370"/>
    <w:rsid w:val="0046790C"/>
    <w:rsid w:val="00467AD0"/>
    <w:rsid w:val="0048368C"/>
    <w:rsid w:val="00487A6A"/>
    <w:rsid w:val="00490101"/>
    <w:rsid w:val="004A61A4"/>
    <w:rsid w:val="004B71BD"/>
    <w:rsid w:val="004D0DA6"/>
    <w:rsid w:val="004D186E"/>
    <w:rsid w:val="004D3880"/>
    <w:rsid w:val="004E41B6"/>
    <w:rsid w:val="004E67E6"/>
    <w:rsid w:val="004F0420"/>
    <w:rsid w:val="004F0B7B"/>
    <w:rsid w:val="004F55E1"/>
    <w:rsid w:val="00501F7B"/>
    <w:rsid w:val="00502D8B"/>
    <w:rsid w:val="0050398E"/>
    <w:rsid w:val="00505124"/>
    <w:rsid w:val="005068A7"/>
    <w:rsid w:val="00510D99"/>
    <w:rsid w:val="005142BD"/>
    <w:rsid w:val="00515BC0"/>
    <w:rsid w:val="005202F1"/>
    <w:rsid w:val="0052416D"/>
    <w:rsid w:val="00526ADC"/>
    <w:rsid w:val="005302FD"/>
    <w:rsid w:val="005362C7"/>
    <w:rsid w:val="00551CB3"/>
    <w:rsid w:val="005617B2"/>
    <w:rsid w:val="00563A3A"/>
    <w:rsid w:val="005716D1"/>
    <w:rsid w:val="00576F60"/>
    <w:rsid w:val="005826FD"/>
    <w:rsid w:val="00591107"/>
    <w:rsid w:val="00597DA0"/>
    <w:rsid w:val="005A7867"/>
    <w:rsid w:val="005D6A23"/>
    <w:rsid w:val="005F6188"/>
    <w:rsid w:val="005F6A1B"/>
    <w:rsid w:val="0060575C"/>
    <w:rsid w:val="00607427"/>
    <w:rsid w:val="00607907"/>
    <w:rsid w:val="00613032"/>
    <w:rsid w:val="00613190"/>
    <w:rsid w:val="00615203"/>
    <w:rsid w:val="00616ABA"/>
    <w:rsid w:val="00631501"/>
    <w:rsid w:val="0063225C"/>
    <w:rsid w:val="00637BD9"/>
    <w:rsid w:val="00646EA3"/>
    <w:rsid w:val="00650059"/>
    <w:rsid w:val="00650B30"/>
    <w:rsid w:val="00661FFA"/>
    <w:rsid w:val="0066328E"/>
    <w:rsid w:val="00666E7F"/>
    <w:rsid w:val="006674B0"/>
    <w:rsid w:val="006745B8"/>
    <w:rsid w:val="00685930"/>
    <w:rsid w:val="00687ACC"/>
    <w:rsid w:val="00691930"/>
    <w:rsid w:val="00696D09"/>
    <w:rsid w:val="006A52F4"/>
    <w:rsid w:val="006B23B3"/>
    <w:rsid w:val="006C0491"/>
    <w:rsid w:val="006C2F69"/>
    <w:rsid w:val="006C6DAE"/>
    <w:rsid w:val="006C71AE"/>
    <w:rsid w:val="006C791C"/>
    <w:rsid w:val="006D58D2"/>
    <w:rsid w:val="006E0521"/>
    <w:rsid w:val="006E173D"/>
    <w:rsid w:val="006E2157"/>
    <w:rsid w:val="006E4327"/>
    <w:rsid w:val="006E66C9"/>
    <w:rsid w:val="007144E6"/>
    <w:rsid w:val="00731B64"/>
    <w:rsid w:val="007350E6"/>
    <w:rsid w:val="00735F00"/>
    <w:rsid w:val="0074139D"/>
    <w:rsid w:val="00743BDD"/>
    <w:rsid w:val="007557C9"/>
    <w:rsid w:val="00763520"/>
    <w:rsid w:val="00773697"/>
    <w:rsid w:val="007738F3"/>
    <w:rsid w:val="00775AD4"/>
    <w:rsid w:val="007832F5"/>
    <w:rsid w:val="007900B6"/>
    <w:rsid w:val="00791DCF"/>
    <w:rsid w:val="007978F9"/>
    <w:rsid w:val="007C1AD5"/>
    <w:rsid w:val="007C6427"/>
    <w:rsid w:val="007D2880"/>
    <w:rsid w:val="007D3CAE"/>
    <w:rsid w:val="007D3E3B"/>
    <w:rsid w:val="007E02C3"/>
    <w:rsid w:val="007E23F7"/>
    <w:rsid w:val="007E73E0"/>
    <w:rsid w:val="007F2DDE"/>
    <w:rsid w:val="008104DC"/>
    <w:rsid w:val="00813CBB"/>
    <w:rsid w:val="00816AA9"/>
    <w:rsid w:val="00823BBA"/>
    <w:rsid w:val="00825AC2"/>
    <w:rsid w:val="00826BE9"/>
    <w:rsid w:val="00844459"/>
    <w:rsid w:val="00851F4C"/>
    <w:rsid w:val="00855C0D"/>
    <w:rsid w:val="00857C23"/>
    <w:rsid w:val="0086286C"/>
    <w:rsid w:val="00863740"/>
    <w:rsid w:val="00863FF8"/>
    <w:rsid w:val="00870E3D"/>
    <w:rsid w:val="008719D1"/>
    <w:rsid w:val="008810AA"/>
    <w:rsid w:val="00883731"/>
    <w:rsid w:val="00896E96"/>
    <w:rsid w:val="008B54CB"/>
    <w:rsid w:val="008B7CB0"/>
    <w:rsid w:val="008C006B"/>
    <w:rsid w:val="008C4E17"/>
    <w:rsid w:val="008C5D27"/>
    <w:rsid w:val="008C6900"/>
    <w:rsid w:val="008D0B21"/>
    <w:rsid w:val="008D43C7"/>
    <w:rsid w:val="008D5331"/>
    <w:rsid w:val="008D611F"/>
    <w:rsid w:val="008D7333"/>
    <w:rsid w:val="008E096B"/>
    <w:rsid w:val="008E262A"/>
    <w:rsid w:val="008F2B94"/>
    <w:rsid w:val="008F7F7C"/>
    <w:rsid w:val="009112D6"/>
    <w:rsid w:val="00914E10"/>
    <w:rsid w:val="00915D2C"/>
    <w:rsid w:val="00925028"/>
    <w:rsid w:val="00927D1A"/>
    <w:rsid w:val="009320EA"/>
    <w:rsid w:val="009337E2"/>
    <w:rsid w:val="00947D77"/>
    <w:rsid w:val="00957A94"/>
    <w:rsid w:val="0096056B"/>
    <w:rsid w:val="0096194A"/>
    <w:rsid w:val="00963C7B"/>
    <w:rsid w:val="00964D16"/>
    <w:rsid w:val="00973726"/>
    <w:rsid w:val="00981FC5"/>
    <w:rsid w:val="00994C42"/>
    <w:rsid w:val="009A55B5"/>
    <w:rsid w:val="009B0CE1"/>
    <w:rsid w:val="009C1D13"/>
    <w:rsid w:val="009E7324"/>
    <w:rsid w:val="009E75D3"/>
    <w:rsid w:val="009F50A6"/>
    <w:rsid w:val="00A0468F"/>
    <w:rsid w:val="00A10248"/>
    <w:rsid w:val="00A10E3F"/>
    <w:rsid w:val="00A220A0"/>
    <w:rsid w:val="00A23A9D"/>
    <w:rsid w:val="00A26A44"/>
    <w:rsid w:val="00A31915"/>
    <w:rsid w:val="00A34733"/>
    <w:rsid w:val="00A42AA0"/>
    <w:rsid w:val="00A4545E"/>
    <w:rsid w:val="00A60A78"/>
    <w:rsid w:val="00A66655"/>
    <w:rsid w:val="00AA2437"/>
    <w:rsid w:val="00AA4DB0"/>
    <w:rsid w:val="00AA686F"/>
    <w:rsid w:val="00AA75D9"/>
    <w:rsid w:val="00AB24FE"/>
    <w:rsid w:val="00AC1E7E"/>
    <w:rsid w:val="00AC265A"/>
    <w:rsid w:val="00AC2F56"/>
    <w:rsid w:val="00AC7F55"/>
    <w:rsid w:val="00AD06F0"/>
    <w:rsid w:val="00AD0D75"/>
    <w:rsid w:val="00AD43E8"/>
    <w:rsid w:val="00AD4FB4"/>
    <w:rsid w:val="00AE693F"/>
    <w:rsid w:val="00AF1E0A"/>
    <w:rsid w:val="00AF1F91"/>
    <w:rsid w:val="00B0019B"/>
    <w:rsid w:val="00B13D0C"/>
    <w:rsid w:val="00B16D6E"/>
    <w:rsid w:val="00B21994"/>
    <w:rsid w:val="00B27778"/>
    <w:rsid w:val="00B37343"/>
    <w:rsid w:val="00B37BD9"/>
    <w:rsid w:val="00B41D11"/>
    <w:rsid w:val="00B4364F"/>
    <w:rsid w:val="00B50289"/>
    <w:rsid w:val="00B570C2"/>
    <w:rsid w:val="00B61F07"/>
    <w:rsid w:val="00B64A5A"/>
    <w:rsid w:val="00B8046F"/>
    <w:rsid w:val="00B970FB"/>
    <w:rsid w:val="00B97A21"/>
    <w:rsid w:val="00BA66EA"/>
    <w:rsid w:val="00BB616C"/>
    <w:rsid w:val="00BB7AC2"/>
    <w:rsid w:val="00BC1EE0"/>
    <w:rsid w:val="00BD02B0"/>
    <w:rsid w:val="00BD27B0"/>
    <w:rsid w:val="00BD547B"/>
    <w:rsid w:val="00BD6057"/>
    <w:rsid w:val="00BE081F"/>
    <w:rsid w:val="00BE13B9"/>
    <w:rsid w:val="00BE6711"/>
    <w:rsid w:val="00BF58DF"/>
    <w:rsid w:val="00C01F85"/>
    <w:rsid w:val="00C048E7"/>
    <w:rsid w:val="00C04FA5"/>
    <w:rsid w:val="00C14769"/>
    <w:rsid w:val="00C17016"/>
    <w:rsid w:val="00C17CEA"/>
    <w:rsid w:val="00C247AD"/>
    <w:rsid w:val="00C27766"/>
    <w:rsid w:val="00C52812"/>
    <w:rsid w:val="00C62EB1"/>
    <w:rsid w:val="00C646D2"/>
    <w:rsid w:val="00C648C2"/>
    <w:rsid w:val="00C72A46"/>
    <w:rsid w:val="00C8027C"/>
    <w:rsid w:val="00C93FA6"/>
    <w:rsid w:val="00C946D7"/>
    <w:rsid w:val="00CA0CD1"/>
    <w:rsid w:val="00CA4198"/>
    <w:rsid w:val="00CA5345"/>
    <w:rsid w:val="00CB0BD0"/>
    <w:rsid w:val="00CC2E9B"/>
    <w:rsid w:val="00CC68FE"/>
    <w:rsid w:val="00CC6F6E"/>
    <w:rsid w:val="00CD1AC2"/>
    <w:rsid w:val="00CE5063"/>
    <w:rsid w:val="00CF1D62"/>
    <w:rsid w:val="00CF6D9A"/>
    <w:rsid w:val="00CF7751"/>
    <w:rsid w:val="00D03FC1"/>
    <w:rsid w:val="00D05F85"/>
    <w:rsid w:val="00D07E88"/>
    <w:rsid w:val="00D11502"/>
    <w:rsid w:val="00D1379E"/>
    <w:rsid w:val="00D13D04"/>
    <w:rsid w:val="00D14A23"/>
    <w:rsid w:val="00D276DA"/>
    <w:rsid w:val="00D33919"/>
    <w:rsid w:val="00D41EEA"/>
    <w:rsid w:val="00D44DA3"/>
    <w:rsid w:val="00D45BC1"/>
    <w:rsid w:val="00D46EBD"/>
    <w:rsid w:val="00D54847"/>
    <w:rsid w:val="00D60EF9"/>
    <w:rsid w:val="00D64E59"/>
    <w:rsid w:val="00D7332A"/>
    <w:rsid w:val="00D77632"/>
    <w:rsid w:val="00D91102"/>
    <w:rsid w:val="00D94603"/>
    <w:rsid w:val="00D97A2D"/>
    <w:rsid w:val="00DA5AA8"/>
    <w:rsid w:val="00DB6504"/>
    <w:rsid w:val="00DC1328"/>
    <w:rsid w:val="00DC369D"/>
    <w:rsid w:val="00DD1AF1"/>
    <w:rsid w:val="00DD581E"/>
    <w:rsid w:val="00DD69C2"/>
    <w:rsid w:val="00DE060D"/>
    <w:rsid w:val="00DE34AE"/>
    <w:rsid w:val="00DF15D8"/>
    <w:rsid w:val="00DF1641"/>
    <w:rsid w:val="00DF1719"/>
    <w:rsid w:val="00E04544"/>
    <w:rsid w:val="00E13739"/>
    <w:rsid w:val="00E13C43"/>
    <w:rsid w:val="00E15356"/>
    <w:rsid w:val="00E250D0"/>
    <w:rsid w:val="00E26B9F"/>
    <w:rsid w:val="00E3056A"/>
    <w:rsid w:val="00E31725"/>
    <w:rsid w:val="00E35613"/>
    <w:rsid w:val="00E41184"/>
    <w:rsid w:val="00E41A60"/>
    <w:rsid w:val="00E45A27"/>
    <w:rsid w:val="00E52930"/>
    <w:rsid w:val="00E5386A"/>
    <w:rsid w:val="00E54037"/>
    <w:rsid w:val="00E56A80"/>
    <w:rsid w:val="00E607E1"/>
    <w:rsid w:val="00E629E0"/>
    <w:rsid w:val="00E642C6"/>
    <w:rsid w:val="00E6713E"/>
    <w:rsid w:val="00E71484"/>
    <w:rsid w:val="00E76BAF"/>
    <w:rsid w:val="00E779C7"/>
    <w:rsid w:val="00E8071B"/>
    <w:rsid w:val="00E83031"/>
    <w:rsid w:val="00E8746B"/>
    <w:rsid w:val="00E9357E"/>
    <w:rsid w:val="00E94974"/>
    <w:rsid w:val="00EA23E9"/>
    <w:rsid w:val="00EA30D6"/>
    <w:rsid w:val="00EB4599"/>
    <w:rsid w:val="00EB6D5E"/>
    <w:rsid w:val="00EC5870"/>
    <w:rsid w:val="00EC6F75"/>
    <w:rsid w:val="00EC6F96"/>
    <w:rsid w:val="00EC78EE"/>
    <w:rsid w:val="00ED241D"/>
    <w:rsid w:val="00ED79E9"/>
    <w:rsid w:val="00EE09B5"/>
    <w:rsid w:val="00EE09F7"/>
    <w:rsid w:val="00EE1BD4"/>
    <w:rsid w:val="00EE3813"/>
    <w:rsid w:val="00EE4A1B"/>
    <w:rsid w:val="00EF0119"/>
    <w:rsid w:val="00F019AA"/>
    <w:rsid w:val="00F06906"/>
    <w:rsid w:val="00F10BA9"/>
    <w:rsid w:val="00F1142F"/>
    <w:rsid w:val="00F14DF2"/>
    <w:rsid w:val="00F16A2C"/>
    <w:rsid w:val="00F22B62"/>
    <w:rsid w:val="00F27501"/>
    <w:rsid w:val="00F33B6B"/>
    <w:rsid w:val="00F40C6F"/>
    <w:rsid w:val="00F46C8A"/>
    <w:rsid w:val="00F535C2"/>
    <w:rsid w:val="00F629EF"/>
    <w:rsid w:val="00F662CB"/>
    <w:rsid w:val="00F67A3F"/>
    <w:rsid w:val="00F70F3D"/>
    <w:rsid w:val="00F72D2B"/>
    <w:rsid w:val="00F738E5"/>
    <w:rsid w:val="00F738FD"/>
    <w:rsid w:val="00F943DE"/>
    <w:rsid w:val="00FA35F2"/>
    <w:rsid w:val="00FB21AA"/>
    <w:rsid w:val="00FB2496"/>
    <w:rsid w:val="00FB5210"/>
    <w:rsid w:val="00FC77F1"/>
    <w:rsid w:val="00FD5D18"/>
    <w:rsid w:val="00FE1CD2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D853E4"/>
  <w15:docId w15:val="{86C9AD1C-D5B5-4635-B1E5-467BC547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73E0"/>
  </w:style>
  <w:style w:type="paragraph" w:styleId="Rubrik1">
    <w:name w:val="heading 1"/>
    <w:basedOn w:val="Normal"/>
    <w:next w:val="Brdtext"/>
    <w:link w:val="Rubrik1Char"/>
    <w:qFormat/>
    <w:rsid w:val="00ED241D"/>
    <w:pPr>
      <w:keepNext/>
      <w:spacing w:before="240" w:after="60"/>
      <w:outlineLvl w:val="0"/>
    </w:pPr>
    <w:rPr>
      <w:rFonts w:ascii="Century Gothic" w:hAnsi="Century Gothic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link w:val="Rubrik2Char"/>
    <w:qFormat/>
    <w:rsid w:val="00E71484"/>
    <w:pPr>
      <w:outlineLvl w:val="1"/>
    </w:pPr>
    <w:rPr>
      <w:sz w:val="22"/>
      <w:szCs w:val="22"/>
    </w:rPr>
  </w:style>
  <w:style w:type="paragraph" w:styleId="Rubrik3">
    <w:name w:val="heading 3"/>
    <w:basedOn w:val="Rubrik2"/>
    <w:next w:val="Brdtext"/>
    <w:link w:val="Rubrik3Char"/>
    <w:qFormat/>
    <w:rsid w:val="00EE1BD4"/>
    <w:pPr>
      <w:outlineLvl w:val="2"/>
    </w:pPr>
    <w:rPr>
      <w:i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9460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9460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745B8"/>
  </w:style>
  <w:style w:type="table" w:styleId="Tabellrutnt">
    <w:name w:val="Table Grid"/>
    <w:basedOn w:val="Normaltabell"/>
    <w:uiPriority w:val="59"/>
    <w:rsid w:val="0050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locked/>
    <w:rsid w:val="00691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ED241D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Rubrik1Char"/>
    <w:link w:val="Rubrik2"/>
    <w:rsid w:val="00E71484"/>
    <w:rPr>
      <w:rFonts w:ascii="Century Gothic" w:hAnsi="Century Gothic" w:cs="Arial"/>
      <w:b/>
      <w:bCs/>
      <w:kern w:val="32"/>
      <w:sz w:val="22"/>
      <w:szCs w:val="22"/>
    </w:rPr>
  </w:style>
  <w:style w:type="character" w:customStyle="1" w:styleId="Rubrik3Char">
    <w:name w:val="Rubrik 3 Char"/>
    <w:basedOn w:val="Rubrik2Char"/>
    <w:link w:val="Rubrik3"/>
    <w:rsid w:val="00EE1BD4"/>
    <w:rPr>
      <w:rFonts w:ascii="Arial" w:hAnsi="Arial" w:cs="Arial"/>
      <w:b/>
      <w:bCs/>
      <w:i/>
      <w:noProof/>
      <w:kern w:val="32"/>
      <w:sz w:val="22"/>
      <w:szCs w:val="22"/>
      <w:lang w:val="sv-SE" w:eastAsia="sv-SE" w:bidi="ar-SA"/>
    </w:rPr>
  </w:style>
  <w:style w:type="paragraph" w:customStyle="1" w:styleId="Uddevallakommun">
    <w:name w:val="Uddevalla kommun"/>
    <w:basedOn w:val="Normal"/>
    <w:rsid w:val="002F559A"/>
    <w:pPr>
      <w:spacing w:before="120"/>
      <w:jc w:val="center"/>
    </w:pPr>
    <w:rPr>
      <w:rFonts w:ascii="Century Gothic" w:hAnsi="Century Gothic"/>
      <w:caps/>
      <w:sz w:val="18"/>
      <w:szCs w:val="18"/>
    </w:rPr>
  </w:style>
  <w:style w:type="paragraph" w:customStyle="1" w:styleId="Frvaltning">
    <w:name w:val="Förvaltning"/>
    <w:basedOn w:val="Normal"/>
    <w:rsid w:val="002F559A"/>
    <w:pPr>
      <w:jc w:val="center"/>
    </w:pPr>
    <w:rPr>
      <w:rFonts w:ascii="Century Gothic" w:hAnsi="Century Gothic"/>
      <w:sz w:val="14"/>
      <w:szCs w:val="14"/>
    </w:rPr>
  </w:style>
  <w:style w:type="paragraph" w:customStyle="1" w:styleId="Dokumentnamn">
    <w:name w:val="Dokumentnamn"/>
    <w:basedOn w:val="Normal"/>
    <w:rsid w:val="0096194A"/>
    <w:rPr>
      <w:rFonts w:ascii="Century Gothic" w:hAnsi="Century Gothic" w:cs="Arial"/>
      <w:b/>
      <w:spacing w:val="4"/>
      <w:sz w:val="28"/>
    </w:rPr>
  </w:style>
  <w:style w:type="paragraph" w:customStyle="1" w:styleId="adress">
    <w:name w:val="adress"/>
    <w:basedOn w:val="Normal"/>
    <w:link w:val="adressChar"/>
    <w:rsid w:val="002F559A"/>
  </w:style>
  <w:style w:type="paragraph" w:customStyle="1" w:styleId="Sidhuvud-rubrik">
    <w:name w:val="Sidhuvud-rubrik"/>
    <w:basedOn w:val="Normal"/>
    <w:link w:val="Sidhuvud-rubrikChar"/>
    <w:rsid w:val="00D45BC1"/>
    <w:rPr>
      <w:rFonts w:ascii="Century Gothic" w:hAnsi="Century Gothic" w:cs="Arial"/>
      <w:b/>
      <w:spacing w:val="4"/>
      <w:sz w:val="20"/>
      <w:szCs w:val="20"/>
    </w:rPr>
  </w:style>
  <w:style w:type="paragraph" w:customStyle="1" w:styleId="Handlggarinfo">
    <w:name w:val="Handläggarinfo"/>
    <w:basedOn w:val="Normal"/>
    <w:link w:val="HandlggarinfoChar"/>
    <w:rsid w:val="002F559A"/>
  </w:style>
  <w:style w:type="character" w:customStyle="1" w:styleId="HandlggarinfoChar">
    <w:name w:val="Handläggarinfo Char"/>
    <w:basedOn w:val="Standardstycketeckensnitt"/>
    <w:link w:val="Handlggarinfo"/>
    <w:rsid w:val="002F559A"/>
    <w:rPr>
      <w:sz w:val="24"/>
      <w:szCs w:val="24"/>
      <w:lang w:val="sv-SE" w:eastAsia="sv-SE" w:bidi="ar-SA"/>
    </w:rPr>
  </w:style>
  <w:style w:type="paragraph" w:styleId="Datum">
    <w:name w:val="Date"/>
    <w:basedOn w:val="Normal"/>
    <w:next w:val="Normal"/>
    <w:rsid w:val="002F559A"/>
  </w:style>
  <w:style w:type="character" w:customStyle="1" w:styleId="Sidhuvud-rubrikChar">
    <w:name w:val="Sidhuvud-rubrik Char"/>
    <w:basedOn w:val="Standardstycketeckensnitt"/>
    <w:link w:val="Sidhuvud-rubrik"/>
    <w:rsid w:val="00D45BC1"/>
    <w:rPr>
      <w:rFonts w:ascii="Century Gothic" w:hAnsi="Century Gothic" w:cs="Arial"/>
      <w:b/>
      <w:spacing w:val="4"/>
      <w:sz w:val="20"/>
      <w:szCs w:val="20"/>
    </w:rPr>
  </w:style>
  <w:style w:type="character" w:customStyle="1" w:styleId="adressChar">
    <w:name w:val="adress Char"/>
    <w:basedOn w:val="Standardstycketeckensnitt"/>
    <w:link w:val="adress"/>
    <w:rsid w:val="008719D1"/>
    <w:rPr>
      <w:sz w:val="24"/>
      <w:szCs w:val="24"/>
      <w:lang w:val="sv-SE" w:eastAsia="sv-SE" w:bidi="ar-SA"/>
    </w:rPr>
  </w:style>
  <w:style w:type="paragraph" w:customStyle="1" w:styleId="Diarienummer">
    <w:name w:val="Diarienummer"/>
    <w:basedOn w:val="Handlggarinfo"/>
    <w:link w:val="DiarienummerChar"/>
    <w:rsid w:val="008C006B"/>
    <w:pPr>
      <w:jc w:val="right"/>
    </w:pPr>
  </w:style>
  <w:style w:type="character" w:customStyle="1" w:styleId="DiarienummerChar">
    <w:name w:val="Diarienummer Char"/>
    <w:basedOn w:val="Standardstycketeckensnitt"/>
    <w:link w:val="Diarienummer"/>
    <w:rsid w:val="008C006B"/>
    <w:rPr>
      <w:sz w:val="24"/>
      <w:szCs w:val="24"/>
      <w:lang w:val="sv-SE" w:eastAsia="sv-SE" w:bidi="ar-SA"/>
    </w:rPr>
  </w:style>
  <w:style w:type="paragraph" w:styleId="Brdtext">
    <w:name w:val="Body Text"/>
    <w:basedOn w:val="Normal"/>
    <w:qFormat/>
    <w:rsid w:val="00ED241D"/>
  </w:style>
  <w:style w:type="character" w:styleId="Hyperlnk">
    <w:name w:val="Hyperlink"/>
    <w:basedOn w:val="Standardstycketeckensnitt"/>
    <w:uiPriority w:val="99"/>
    <w:rsid w:val="003473F3"/>
    <w:rPr>
      <w:color w:val="0000FF"/>
      <w:u w:val="single"/>
    </w:rPr>
  </w:style>
  <w:style w:type="paragraph" w:customStyle="1" w:styleId="Sidfotrubrik">
    <w:name w:val="Sidfotrubrik"/>
    <w:basedOn w:val="Normal"/>
    <w:rsid w:val="00505124"/>
    <w:pPr>
      <w:framePr w:hSpace="142" w:wrap="around" w:vAnchor="page" w:hAnchor="text" w:y="14686"/>
      <w:spacing w:before="20"/>
      <w:suppressOverlap/>
    </w:pPr>
    <w:rPr>
      <w:rFonts w:ascii="Century Gothic" w:hAnsi="Century Gothic"/>
      <w:b/>
      <w:spacing w:val="8"/>
      <w:sz w:val="14"/>
      <w:szCs w:val="1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50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028"/>
    <w:rPr>
      <w:rFonts w:ascii="Tahoma" w:hAnsi="Tahoma" w:cs="Tahoma"/>
      <w:sz w:val="16"/>
      <w:szCs w:val="16"/>
    </w:rPr>
  </w:style>
  <w:style w:type="paragraph" w:customStyle="1" w:styleId="Sidfotavdelning">
    <w:name w:val="Sidfotavdelning"/>
    <w:basedOn w:val="Sidfotrubrik"/>
    <w:rsid w:val="00E6713E"/>
    <w:pPr>
      <w:framePr w:wrap="around" w:y="14913"/>
      <w:tabs>
        <w:tab w:val="left" w:pos="1980"/>
        <w:tab w:val="left" w:pos="3960"/>
        <w:tab w:val="left" w:pos="5940"/>
        <w:tab w:val="left" w:pos="7920"/>
        <w:tab w:val="right" w:pos="10260"/>
      </w:tabs>
    </w:pPr>
    <w:rPr>
      <w:rFonts w:cs="Arial"/>
      <w:b w:val="0"/>
      <w:spacing w:val="0"/>
      <w:szCs w:val="10"/>
    </w:rPr>
  </w:style>
  <w:style w:type="character" w:customStyle="1" w:styleId="RubrikChar">
    <w:name w:val="Rubrik Char"/>
    <w:basedOn w:val="Standardstycketeckensnitt"/>
    <w:link w:val="Rubrik"/>
    <w:uiPriority w:val="10"/>
    <w:rsid w:val="00691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locked/>
    <w:rsid w:val="00691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9193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Diskretbetoning">
    <w:name w:val="Subtle Emphasis"/>
    <w:basedOn w:val="Standardstycketeckensnitt"/>
    <w:uiPriority w:val="19"/>
    <w:locked/>
    <w:rsid w:val="00691930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691930"/>
    <w:rPr>
      <w:i/>
      <w:iCs/>
    </w:rPr>
  </w:style>
  <w:style w:type="paragraph" w:styleId="Citat">
    <w:name w:val="Quote"/>
    <w:basedOn w:val="Normal"/>
    <w:next w:val="Normal"/>
    <w:link w:val="CitatChar"/>
    <w:uiPriority w:val="29"/>
    <w:locked/>
    <w:rsid w:val="004F042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042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locked/>
    <w:rsid w:val="004F0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042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locked/>
    <w:rsid w:val="004F0420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locked/>
    <w:rsid w:val="004F042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locked/>
    <w:rsid w:val="004F0420"/>
    <w:rPr>
      <w:b/>
      <w:bCs/>
      <w:smallCaps/>
      <w:spacing w:val="5"/>
    </w:rPr>
  </w:style>
  <w:style w:type="character" w:styleId="Starkbetoning">
    <w:name w:val="Intense Emphasis"/>
    <w:basedOn w:val="Standardstycketeckensnitt"/>
    <w:uiPriority w:val="21"/>
    <w:rsid w:val="0027335B"/>
    <w:rPr>
      <w:b/>
      <w:bCs/>
      <w:i/>
      <w:iCs/>
      <w:color w:val="4F81BD" w:themeColor="accent1"/>
    </w:rPr>
  </w:style>
  <w:style w:type="paragraph" w:customStyle="1" w:styleId="Formatmall1">
    <w:name w:val="Formatmall1"/>
    <w:basedOn w:val="Rubrik1"/>
    <w:link w:val="Formatmall1Char"/>
    <w:rsid w:val="007E73E0"/>
  </w:style>
  <w:style w:type="character" w:customStyle="1" w:styleId="Formatmall1Char">
    <w:name w:val="Formatmall1 Char"/>
    <w:basedOn w:val="Rubrik1Char"/>
    <w:link w:val="Formatmall1"/>
    <w:rsid w:val="007E73E0"/>
    <w:rPr>
      <w:rFonts w:ascii="Century Gothic" w:hAnsi="Century Gothic" w:cs="Arial"/>
      <w:b/>
      <w:bCs/>
      <w:kern w:val="32"/>
      <w:sz w:val="28"/>
      <w:szCs w:val="32"/>
    </w:rPr>
  </w:style>
  <w:style w:type="paragraph" w:styleId="Liststycke">
    <w:name w:val="List Paragraph"/>
    <w:basedOn w:val="Normal"/>
    <w:uiPriority w:val="34"/>
    <w:qFormat/>
    <w:locked/>
    <w:rsid w:val="00C2776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9667-F2DF-4FBE-A6C9-D48962E0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2</Pages>
  <Words>311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Boman</dc:creator>
  <cp:lastModifiedBy>Åsa Andersson</cp:lastModifiedBy>
  <cp:revision>2</cp:revision>
  <cp:lastPrinted>2018-06-25T13:06:00Z</cp:lastPrinted>
  <dcterms:created xsi:type="dcterms:W3CDTF">2019-06-11T07:02:00Z</dcterms:created>
  <dcterms:modified xsi:type="dcterms:W3CDTF">2019-06-11T07:02:00Z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asa.m.andersson@uddevalla.se</vt:lpwstr>
  </property>
  <property fmtid="{D5CDD505-2E9C-101B-9397-08002B2CF9AE}" pid="5" name="MSIP_Label_0e97f11b-a820-4e8d-9e84-55d701b0cea4_SetDate">
    <vt:lpwstr>2018-06-25T12:51:20.2557322Z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Extended_MSFT_Method">
    <vt:lpwstr>Automatic</vt:lpwstr>
  </property>
  <property fmtid="{D5CDD505-2E9C-101B-9397-08002B2CF9AE}" pid="9" name="Sensitivity">
    <vt:lpwstr>Öppen</vt:lpwstr>
  </property>
</Properties>
</file>